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5" w:rsidRPr="004815C5" w:rsidRDefault="00810EE5">
      <w:pPr>
        <w:pStyle w:val="Heading1"/>
        <w:spacing w:before="120" w:after="120" w:line="360" w:lineRule="auto"/>
        <w:jc w:val="center"/>
        <w:rPr>
          <w:rFonts w:ascii="Times New Roman" w:hAnsi="Times New Roman" w:cs="Times New Roman"/>
          <w:color w:val="FF0000"/>
        </w:rPr>
      </w:pPr>
      <w:r w:rsidRPr="004815C5">
        <w:rPr>
          <w:rFonts w:ascii="Times New Roman" w:hAnsi="Times New Roman" w:cs="Times New Roman"/>
          <w:color w:val="FF0000"/>
        </w:rPr>
        <w:t>2016</w:t>
      </w:r>
      <w:r w:rsidRPr="004815C5">
        <w:rPr>
          <w:rFonts w:ascii="Times New Roman" w:hAnsi="Times New Roman" w:cs="宋体" w:hint="eastAsia"/>
          <w:color w:val="FF0000"/>
        </w:rPr>
        <w:t>年未来城市测绘技术国际学术论坛</w:t>
      </w:r>
    </w:p>
    <w:p w:rsidR="00810EE5" w:rsidRPr="004815C5" w:rsidRDefault="00810EE5">
      <w:pPr>
        <w:pStyle w:val="Heading1"/>
        <w:spacing w:before="120" w:after="120" w:line="360" w:lineRule="auto"/>
        <w:jc w:val="center"/>
        <w:rPr>
          <w:rFonts w:ascii="Times New Roman" w:hAnsi="Times New Roman" w:cs="Times New Roman"/>
          <w:color w:val="FF0000"/>
        </w:rPr>
      </w:pPr>
      <w:r w:rsidRPr="004815C5">
        <w:rPr>
          <w:rFonts w:ascii="Times New Roman" w:hAnsi="Times New Roman" w:cs="宋体" w:hint="eastAsia"/>
          <w:color w:val="FF0000"/>
        </w:rPr>
        <w:t>二号通知</w:t>
      </w:r>
    </w:p>
    <w:p w:rsidR="00810EE5" w:rsidRPr="00AC18AE" w:rsidRDefault="00810EE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810EE5" w:rsidRPr="00AC18AE" w:rsidRDefault="00810EE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正值北京建筑大学八十岁华诞之际，为进一步发挥测绘地理信息在未来城市建设中的尖兵作用，推动测绘地理信息领域交流合作，凝聚测绘地理信息领域产学研等各方力量，提升面向</w:t>
      </w:r>
      <w:r w:rsidRPr="00AC18AE">
        <w:rPr>
          <w:rFonts w:ascii="Times New Roman" w:hAnsi="Times New Roman" w:cs="Times New Roman"/>
          <w:sz w:val="24"/>
          <w:szCs w:val="24"/>
        </w:rPr>
        <w:t>“</w:t>
      </w:r>
      <w:r w:rsidRPr="00AC18AE">
        <w:rPr>
          <w:rFonts w:ascii="Times New Roman" w:hAnsi="Times New Roman" w:cs="宋体" w:hint="eastAsia"/>
          <w:sz w:val="24"/>
          <w:szCs w:val="24"/>
        </w:rPr>
        <w:t>十三五</w:t>
      </w:r>
      <w:r w:rsidRPr="00AC18AE">
        <w:rPr>
          <w:rFonts w:ascii="Times New Roman" w:hAnsi="Times New Roman" w:cs="Times New Roman"/>
          <w:sz w:val="24"/>
          <w:szCs w:val="24"/>
        </w:rPr>
        <w:t>”</w:t>
      </w:r>
      <w:r w:rsidRPr="00AC18AE">
        <w:rPr>
          <w:rFonts w:ascii="Times New Roman" w:hAnsi="Times New Roman" w:cs="宋体" w:hint="eastAsia"/>
          <w:sz w:val="24"/>
          <w:szCs w:val="24"/>
        </w:rPr>
        <w:t>规划的创新性未来城市测绘高新技术，北京建筑大学依托</w:t>
      </w:r>
      <w:r w:rsidRPr="00AC18AE">
        <w:rPr>
          <w:rFonts w:ascii="Times New Roman" w:hAnsi="Times New Roman" w:cs="Times New Roman"/>
          <w:sz w:val="24"/>
          <w:szCs w:val="24"/>
        </w:rPr>
        <w:t>“</w:t>
      </w:r>
      <w:r w:rsidRPr="00AC18AE">
        <w:rPr>
          <w:rFonts w:ascii="Times New Roman" w:hAnsi="Times New Roman" w:cs="宋体" w:hint="eastAsia"/>
          <w:sz w:val="24"/>
          <w:szCs w:val="24"/>
        </w:rPr>
        <w:t>代表性建筑与古建筑数据库教育部工程研究中心</w:t>
      </w:r>
      <w:r w:rsidRPr="00AC18AE">
        <w:rPr>
          <w:rFonts w:ascii="Times New Roman" w:hAnsi="Times New Roman" w:cs="Times New Roman"/>
          <w:sz w:val="24"/>
          <w:szCs w:val="24"/>
        </w:rPr>
        <w:t>”</w:t>
      </w:r>
      <w:r w:rsidRPr="00AC18AE">
        <w:rPr>
          <w:rFonts w:ascii="Times New Roman" w:hAnsi="Times New Roman" w:cs="宋体" w:hint="eastAsia"/>
          <w:sz w:val="24"/>
          <w:szCs w:val="24"/>
        </w:rPr>
        <w:t>、</w:t>
      </w:r>
      <w:r w:rsidRPr="00AC18AE">
        <w:rPr>
          <w:rFonts w:ascii="Times New Roman" w:hAnsi="Times New Roman" w:cs="Times New Roman"/>
          <w:sz w:val="24"/>
          <w:szCs w:val="24"/>
        </w:rPr>
        <w:t>“</w:t>
      </w:r>
      <w:r w:rsidRPr="00AC18AE">
        <w:rPr>
          <w:rFonts w:ascii="Times New Roman" w:hAnsi="Times New Roman" w:cs="宋体" w:hint="eastAsia"/>
          <w:sz w:val="24"/>
          <w:szCs w:val="24"/>
        </w:rPr>
        <w:t>现代城市测绘国家测绘地理信息局重点实验室</w:t>
      </w:r>
      <w:r w:rsidRPr="00AC18AE">
        <w:rPr>
          <w:rFonts w:ascii="Times New Roman" w:hAnsi="Times New Roman" w:cs="Times New Roman"/>
          <w:sz w:val="24"/>
          <w:szCs w:val="24"/>
        </w:rPr>
        <w:t>”</w:t>
      </w:r>
      <w:r w:rsidRPr="00AC18AE">
        <w:rPr>
          <w:rFonts w:ascii="Times New Roman" w:hAnsi="Times New Roman" w:cs="宋体" w:hint="eastAsia"/>
          <w:sz w:val="24"/>
          <w:szCs w:val="24"/>
        </w:rPr>
        <w:t>、</w:t>
      </w:r>
      <w:r w:rsidRPr="00AC18AE">
        <w:rPr>
          <w:rFonts w:ascii="Times New Roman" w:hAnsi="Times New Roman" w:cs="Times New Roman"/>
          <w:sz w:val="24"/>
          <w:szCs w:val="24"/>
        </w:rPr>
        <w:t>“</w:t>
      </w:r>
      <w:r w:rsidRPr="00AC18AE">
        <w:rPr>
          <w:rFonts w:ascii="Times New Roman" w:hAnsi="Times New Roman" w:cs="宋体" w:hint="eastAsia"/>
          <w:sz w:val="24"/>
          <w:szCs w:val="24"/>
        </w:rPr>
        <w:t>北京未来城市设计高精尖创新中心</w:t>
      </w:r>
      <w:r w:rsidRPr="00AC18AE">
        <w:rPr>
          <w:rFonts w:ascii="Times New Roman" w:hAnsi="Times New Roman" w:cs="Times New Roman"/>
          <w:sz w:val="24"/>
          <w:szCs w:val="24"/>
        </w:rPr>
        <w:t>”</w:t>
      </w:r>
      <w:r w:rsidRPr="00AC18AE">
        <w:rPr>
          <w:rFonts w:ascii="Times New Roman" w:hAnsi="Times New Roman" w:cs="宋体" w:hint="eastAsia"/>
          <w:sz w:val="24"/>
          <w:szCs w:val="24"/>
        </w:rPr>
        <w:t>，联合相关合作单位将于</w:t>
      </w:r>
      <w:r w:rsidRPr="00AC18AE">
        <w:rPr>
          <w:rFonts w:ascii="Times New Roman" w:hAnsi="Times New Roman" w:cs="Times New Roman"/>
          <w:sz w:val="24"/>
          <w:szCs w:val="24"/>
        </w:rPr>
        <w:t>2016</w:t>
      </w:r>
      <w:r w:rsidRPr="00AC18AE">
        <w:rPr>
          <w:rFonts w:ascii="Times New Roman" w:hAnsi="Times New Roman" w:cs="宋体" w:hint="eastAsia"/>
          <w:sz w:val="24"/>
          <w:szCs w:val="24"/>
        </w:rPr>
        <w:t>年</w:t>
      </w:r>
      <w:r w:rsidRPr="00AC18AE">
        <w:rPr>
          <w:rFonts w:ascii="Times New Roman" w:hAnsi="Times New Roman" w:cs="Times New Roman"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sz w:val="24"/>
          <w:szCs w:val="24"/>
        </w:rPr>
        <w:t>月</w:t>
      </w:r>
      <w:r w:rsidRPr="00AC18AE">
        <w:rPr>
          <w:rFonts w:ascii="Times New Roman" w:hAnsi="Times New Roman" w:cs="Times New Roman"/>
          <w:sz w:val="24"/>
          <w:szCs w:val="24"/>
        </w:rPr>
        <w:t>13-14</w:t>
      </w:r>
      <w:r w:rsidRPr="00AC18AE">
        <w:rPr>
          <w:rFonts w:ascii="Times New Roman" w:hAnsi="Times New Roman" w:cs="宋体" w:hint="eastAsia"/>
          <w:sz w:val="24"/>
          <w:szCs w:val="24"/>
        </w:rPr>
        <w:t>日在北京举办以</w:t>
      </w:r>
      <w:r w:rsidRPr="00AC18AE">
        <w:rPr>
          <w:rFonts w:ascii="Times New Roman" w:hAnsi="Times New Roman" w:cs="Times New Roman"/>
          <w:sz w:val="24"/>
          <w:szCs w:val="24"/>
        </w:rPr>
        <w:t>“</w:t>
      </w:r>
      <w:r w:rsidRPr="00AC18AE">
        <w:rPr>
          <w:rFonts w:ascii="Times New Roman" w:hAnsi="Times New Roman" w:cs="宋体" w:hint="eastAsia"/>
          <w:sz w:val="24"/>
          <w:szCs w:val="24"/>
        </w:rPr>
        <w:t>未来城市测绘技术</w:t>
      </w:r>
      <w:r w:rsidRPr="00AC18AE">
        <w:rPr>
          <w:rFonts w:ascii="Times New Roman" w:hAnsi="Times New Roman" w:cs="Times New Roman"/>
          <w:sz w:val="24"/>
          <w:szCs w:val="24"/>
        </w:rPr>
        <w:t>”</w:t>
      </w:r>
      <w:r w:rsidRPr="00AC18AE">
        <w:rPr>
          <w:rFonts w:ascii="Times New Roman" w:hAnsi="Times New Roman" w:cs="宋体" w:hint="eastAsia"/>
          <w:sz w:val="24"/>
          <w:szCs w:val="24"/>
        </w:rPr>
        <w:t>为主题的国际学术论坛。我们诚挚邀请测绘地理信息领域的专家</w:t>
      </w:r>
      <w:r>
        <w:rPr>
          <w:rFonts w:ascii="Times New Roman" w:hAnsi="Times New Roman" w:cs="宋体" w:hint="eastAsia"/>
          <w:sz w:val="24"/>
          <w:szCs w:val="24"/>
        </w:rPr>
        <w:t>学者</w:t>
      </w:r>
      <w:r w:rsidRPr="00AC18AE">
        <w:rPr>
          <w:rFonts w:ascii="Times New Roman" w:hAnsi="Times New Roman" w:cs="宋体" w:hint="eastAsia"/>
          <w:sz w:val="24"/>
          <w:szCs w:val="24"/>
        </w:rPr>
        <w:t>，相聚北建大，共谱未来城市高新测绘技术发展的新篇章。</w:t>
      </w:r>
    </w:p>
    <w:p w:rsidR="00810EE5" w:rsidRPr="00AC18AE" w:rsidRDefault="00810EE5" w:rsidP="00BD58B1">
      <w:pPr>
        <w:pStyle w:val="1"/>
        <w:numPr>
          <w:ilvl w:val="0"/>
          <w:numId w:val="1"/>
        </w:numPr>
        <w:spacing w:beforeLines="50" w:afterLines="50" w:line="360" w:lineRule="auto"/>
        <w:ind w:left="4" w:firstLineChars="0" w:hanging="4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论坛内容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主题：</w:t>
      </w:r>
      <w:r w:rsidRPr="00AC18AE">
        <w:rPr>
          <w:rFonts w:ascii="Times New Roman" w:hAnsi="Times New Roman" w:cs="宋体" w:hint="eastAsia"/>
          <w:sz w:val="24"/>
          <w:szCs w:val="24"/>
        </w:rPr>
        <w:t>未来城市测绘技术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时间：</w:t>
      </w:r>
    </w:p>
    <w:p w:rsidR="00810EE5" w:rsidRPr="00AC18AE" w:rsidRDefault="00810EE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Times New Roman"/>
          <w:sz w:val="24"/>
          <w:szCs w:val="24"/>
        </w:rPr>
        <w:tab/>
      </w:r>
      <w:r w:rsidRPr="00AC18AE">
        <w:rPr>
          <w:rFonts w:ascii="Times New Roman" w:hAnsi="Times New Roman" w:cs="Times New Roman"/>
          <w:sz w:val="24"/>
          <w:szCs w:val="24"/>
        </w:rPr>
        <w:tab/>
      </w:r>
      <w:r w:rsidRPr="00AC18AE">
        <w:rPr>
          <w:rFonts w:ascii="Times New Roman" w:hAnsi="Times New Roman" w:cs="宋体" w:hint="eastAsia"/>
          <w:sz w:val="24"/>
          <w:szCs w:val="24"/>
        </w:rPr>
        <w:t>报到：</w:t>
      </w:r>
      <w:r w:rsidRPr="00AC18AE">
        <w:rPr>
          <w:rFonts w:ascii="Times New Roman" w:hAnsi="Times New Roman" w:cs="Times New Roman"/>
          <w:sz w:val="24"/>
          <w:szCs w:val="24"/>
        </w:rPr>
        <w:t>2016</w:t>
      </w:r>
      <w:r w:rsidRPr="00AC18AE">
        <w:rPr>
          <w:rFonts w:ascii="Times New Roman" w:hAnsi="Times New Roman" w:cs="宋体" w:hint="eastAsia"/>
          <w:sz w:val="24"/>
          <w:szCs w:val="24"/>
        </w:rPr>
        <w:t>年</w:t>
      </w:r>
      <w:r w:rsidRPr="00AC18AE">
        <w:rPr>
          <w:rFonts w:ascii="Times New Roman" w:hAnsi="Times New Roman" w:cs="Times New Roman"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sz w:val="24"/>
          <w:szCs w:val="24"/>
        </w:rPr>
        <w:t>月</w:t>
      </w:r>
      <w:r w:rsidRPr="00AC18AE">
        <w:rPr>
          <w:rFonts w:ascii="Times New Roman" w:hAnsi="Times New Roman" w:cs="Times New Roman"/>
          <w:sz w:val="24"/>
          <w:szCs w:val="24"/>
        </w:rPr>
        <w:t>13</w:t>
      </w:r>
      <w:r w:rsidRPr="00AC18AE">
        <w:rPr>
          <w:rFonts w:ascii="Times New Roman" w:hAnsi="Times New Roman" w:cs="宋体" w:hint="eastAsia"/>
          <w:sz w:val="24"/>
          <w:szCs w:val="24"/>
        </w:rPr>
        <w:t>日</w:t>
      </w:r>
    </w:p>
    <w:p w:rsidR="00810EE5" w:rsidRPr="00AC18AE" w:rsidRDefault="00810EE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Times New Roman"/>
          <w:sz w:val="24"/>
          <w:szCs w:val="24"/>
        </w:rPr>
        <w:tab/>
      </w:r>
      <w:r w:rsidRPr="00AC18AE">
        <w:rPr>
          <w:rFonts w:ascii="Times New Roman" w:hAnsi="Times New Roman" w:cs="Times New Roman"/>
          <w:sz w:val="24"/>
          <w:szCs w:val="24"/>
        </w:rPr>
        <w:tab/>
      </w:r>
      <w:r w:rsidRPr="00AC18AE">
        <w:rPr>
          <w:rFonts w:ascii="Times New Roman" w:hAnsi="Times New Roman" w:cs="宋体" w:hint="eastAsia"/>
          <w:sz w:val="24"/>
          <w:szCs w:val="24"/>
        </w:rPr>
        <w:t>论坛：</w:t>
      </w:r>
      <w:r w:rsidRPr="00AC18AE">
        <w:rPr>
          <w:rFonts w:ascii="Times New Roman" w:hAnsi="Times New Roman" w:cs="Times New Roman"/>
          <w:sz w:val="24"/>
          <w:szCs w:val="24"/>
        </w:rPr>
        <w:t>2016</w:t>
      </w:r>
      <w:r w:rsidRPr="00AC18AE">
        <w:rPr>
          <w:rFonts w:ascii="Times New Roman" w:hAnsi="Times New Roman" w:cs="宋体" w:hint="eastAsia"/>
          <w:sz w:val="24"/>
          <w:szCs w:val="24"/>
        </w:rPr>
        <w:t>年</w:t>
      </w:r>
      <w:r w:rsidRPr="00AC18AE">
        <w:rPr>
          <w:rFonts w:ascii="Times New Roman" w:hAnsi="Times New Roman" w:cs="Times New Roman"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sz w:val="24"/>
          <w:szCs w:val="24"/>
        </w:rPr>
        <w:t>月</w:t>
      </w:r>
      <w:r w:rsidRPr="00AC18AE">
        <w:rPr>
          <w:rFonts w:ascii="Times New Roman" w:hAnsi="Times New Roman" w:cs="Times New Roman"/>
          <w:sz w:val="24"/>
          <w:szCs w:val="24"/>
        </w:rPr>
        <w:t>14</w:t>
      </w:r>
      <w:r w:rsidRPr="00AC18AE">
        <w:rPr>
          <w:rFonts w:ascii="Times New Roman" w:hAnsi="Times New Roman" w:cs="宋体" w:hint="eastAsia"/>
          <w:sz w:val="24"/>
          <w:szCs w:val="24"/>
        </w:rPr>
        <w:t>日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地点：</w:t>
      </w:r>
      <w:r w:rsidRPr="00AC18AE">
        <w:rPr>
          <w:rFonts w:ascii="Times New Roman" w:hAnsi="Times New Roman" w:cs="宋体" w:hint="eastAsia"/>
          <w:sz w:val="24"/>
          <w:szCs w:val="24"/>
        </w:rPr>
        <w:t>北京建筑大学（大兴校区）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指导单位：</w:t>
      </w:r>
      <w:r w:rsidRPr="00AC18AE">
        <w:rPr>
          <w:rFonts w:ascii="Times New Roman" w:hAnsi="Times New Roman" w:cs="宋体" w:hint="eastAsia"/>
          <w:sz w:val="24"/>
          <w:szCs w:val="24"/>
        </w:rPr>
        <w:t>国家测绘地理信息局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主办单位：</w:t>
      </w:r>
      <w:r w:rsidRPr="00AC18AE">
        <w:rPr>
          <w:rFonts w:ascii="Times New Roman" w:hAnsi="Times New Roman" w:cs="宋体" w:hint="eastAsia"/>
          <w:sz w:val="24"/>
          <w:szCs w:val="24"/>
        </w:rPr>
        <w:t>北京建筑大学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承办单位：</w:t>
      </w:r>
    </w:p>
    <w:p w:rsidR="00810EE5" w:rsidRPr="00AC18AE" w:rsidRDefault="00810EE5" w:rsidP="00F42B22">
      <w:pPr>
        <w:pStyle w:val="1"/>
        <w:numPr>
          <w:ilvl w:val="0"/>
          <w:numId w:val="3"/>
        </w:numPr>
        <w:spacing w:beforeLines="50" w:afterLines="50" w:line="360" w:lineRule="auto"/>
        <w:ind w:left="1260"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北京建筑大学测绘与城市空间信息学院</w:t>
      </w:r>
    </w:p>
    <w:p w:rsidR="00810EE5" w:rsidRPr="00AC18AE" w:rsidRDefault="00810EE5" w:rsidP="00F42B22">
      <w:pPr>
        <w:pStyle w:val="1"/>
        <w:numPr>
          <w:ilvl w:val="0"/>
          <w:numId w:val="3"/>
        </w:numPr>
        <w:spacing w:beforeLines="50" w:afterLines="50" w:line="360" w:lineRule="auto"/>
        <w:ind w:left="1260"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中国地理信息产业协会教育与科普工作委员会</w:t>
      </w:r>
    </w:p>
    <w:p w:rsidR="00810EE5" w:rsidRPr="00AC18AE" w:rsidRDefault="00810EE5" w:rsidP="00F42B22">
      <w:pPr>
        <w:pStyle w:val="1"/>
        <w:numPr>
          <w:ilvl w:val="0"/>
          <w:numId w:val="3"/>
        </w:numPr>
        <w:spacing w:beforeLines="50" w:afterLines="50" w:line="360" w:lineRule="auto"/>
        <w:ind w:left="1260"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中国地理信息产业协会政务信息工作委员会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论坛主要内容</w:t>
      </w:r>
    </w:p>
    <w:p w:rsidR="00810EE5" w:rsidRPr="00AC18AE" w:rsidRDefault="00810EE5" w:rsidP="00F42B22">
      <w:pPr>
        <w:spacing w:beforeLines="50" w:afterLines="50" w:line="360" w:lineRule="auto"/>
        <w:ind w:firstLineChars="374"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围绕未来城市测绘技术，测绘创新、产学研协作等的主题演讲和研讨。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论坛规模：</w:t>
      </w:r>
      <w:r w:rsidRPr="00AC18AE">
        <w:rPr>
          <w:rFonts w:ascii="Times New Roman" w:hAnsi="Times New Roman" w:cs="宋体" w:hint="eastAsia"/>
          <w:sz w:val="24"/>
          <w:szCs w:val="24"/>
        </w:rPr>
        <w:t>论坛规模约</w:t>
      </w:r>
      <w:r w:rsidRPr="00AC18AE">
        <w:rPr>
          <w:rFonts w:ascii="Times New Roman" w:hAnsi="Times New Roman" w:cs="Times New Roman"/>
          <w:sz w:val="24"/>
          <w:szCs w:val="24"/>
        </w:rPr>
        <w:t>200</w:t>
      </w:r>
      <w:r w:rsidRPr="00AC18AE">
        <w:rPr>
          <w:rFonts w:ascii="Times New Roman" w:hAnsi="Times New Roman" w:cs="宋体" w:hint="eastAsia"/>
          <w:sz w:val="24"/>
          <w:szCs w:val="24"/>
        </w:rPr>
        <w:t>人。</w:t>
      </w:r>
    </w:p>
    <w:p w:rsidR="00810EE5" w:rsidRPr="00AC18AE" w:rsidRDefault="00810EE5" w:rsidP="00BD58B1">
      <w:pPr>
        <w:pStyle w:val="1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参加人员：</w:t>
      </w:r>
      <w:r w:rsidRPr="00AC18AE">
        <w:rPr>
          <w:rFonts w:ascii="Times New Roman" w:hAnsi="Times New Roman" w:cs="宋体" w:hint="eastAsia"/>
          <w:sz w:val="24"/>
          <w:szCs w:val="24"/>
        </w:rPr>
        <w:t>测绘地理信息领域科学家、青年学者、研究生等。</w:t>
      </w:r>
    </w:p>
    <w:p w:rsidR="00810EE5" w:rsidRPr="00AC18AE" w:rsidRDefault="00810EE5" w:rsidP="00BD58B1">
      <w:pPr>
        <w:pStyle w:val="1"/>
        <w:numPr>
          <w:ilvl w:val="0"/>
          <w:numId w:val="1"/>
        </w:numPr>
        <w:spacing w:beforeLines="50" w:afterLines="50" w:line="360" w:lineRule="auto"/>
        <w:ind w:left="4" w:firstLineChars="0" w:hanging="4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日程安排</w:t>
      </w:r>
    </w:p>
    <w:p w:rsidR="00810EE5" w:rsidRPr="00AC18AE" w:rsidRDefault="00810EE5" w:rsidP="00BD58B1">
      <w:pPr>
        <w:pStyle w:val="1"/>
        <w:spacing w:beforeLines="50" w:afterLines="50" w:line="360" w:lineRule="auto"/>
        <w:ind w:left="4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396"/>
        <w:gridCol w:w="1638"/>
        <w:gridCol w:w="6724"/>
      </w:tblGrid>
      <w:tr w:rsidR="00810EE5" w:rsidRPr="00BD58B1">
        <w:trPr>
          <w:trHeight w:val="98"/>
          <w:jc w:val="center"/>
        </w:trPr>
        <w:tc>
          <w:tcPr>
            <w:tcW w:w="9758" w:type="dxa"/>
            <w:gridSpan w:val="3"/>
            <w:shd w:val="clear" w:color="auto" w:fill="5B9BD5"/>
          </w:tcPr>
          <w:p w:rsidR="00810EE5" w:rsidRPr="00AC18AE" w:rsidRDefault="00810EE5">
            <w:pPr>
              <w:jc w:val="center"/>
              <w:rPr>
                <w:rFonts w:ascii="Times New Roman" w:eastAsia="华文细黑" w:hAnsi="Times New Roman" w:cs="Times New Roman"/>
                <w:b/>
                <w:bCs/>
                <w:sz w:val="36"/>
                <w:szCs w:val="36"/>
              </w:rPr>
            </w:pPr>
            <w:r w:rsidRPr="00AC18AE">
              <w:rPr>
                <w:rFonts w:ascii="Times New Roman" w:eastAsia="华文细黑" w:hAnsi="Times New Roman" w:cs="华文细黑" w:hint="eastAsia"/>
                <w:b/>
                <w:bCs/>
                <w:color w:val="FFFFFF"/>
                <w:sz w:val="36"/>
                <w:szCs w:val="36"/>
              </w:rPr>
              <w:t>会议报到</w:t>
            </w:r>
            <w:r w:rsidRPr="00AC18AE">
              <w:rPr>
                <w:rFonts w:ascii="Times New Roman" w:eastAsia="华文细黑" w:hAnsi="Times New Roman" w:cs="Times New Roman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810EE5" w:rsidRPr="00BD58B1">
        <w:trPr>
          <w:trHeight w:val="801"/>
          <w:jc w:val="center"/>
        </w:trPr>
        <w:tc>
          <w:tcPr>
            <w:tcW w:w="1396" w:type="dxa"/>
            <w:vMerge w:val="restart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2016/10/13</w:t>
            </w:r>
          </w:p>
        </w:tc>
        <w:tc>
          <w:tcPr>
            <w:tcW w:w="8362" w:type="dxa"/>
            <w:gridSpan w:val="2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会议报到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0EE5" w:rsidRPr="00BD58B1" w:rsidRDefault="00810EE5" w:rsidP="007A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负责人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李学芳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北京建筑大学</w:t>
            </w:r>
          </w:p>
        </w:tc>
      </w:tr>
      <w:tr w:rsidR="00810EE5" w:rsidRPr="00BD58B1">
        <w:trPr>
          <w:trHeight w:val="375"/>
          <w:jc w:val="center"/>
        </w:trPr>
        <w:tc>
          <w:tcPr>
            <w:tcW w:w="1396" w:type="dxa"/>
            <w:vMerge/>
            <w:shd w:val="clear" w:color="auto" w:fill="5B9BD5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BDD6EE"/>
            <w:vAlign w:val="center"/>
          </w:tcPr>
          <w:p w:rsidR="00810EE5" w:rsidRPr="00BD58B1" w:rsidRDefault="00810EE5" w:rsidP="007A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13:00 - 24:00</w:t>
            </w:r>
          </w:p>
        </w:tc>
        <w:tc>
          <w:tcPr>
            <w:tcW w:w="6724" w:type="dxa"/>
            <w:shd w:val="clear" w:color="auto" w:fill="BDD6EE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会议报到，领取会议资料及餐券（外研社国际会议中心）</w:t>
            </w:r>
          </w:p>
        </w:tc>
      </w:tr>
      <w:tr w:rsidR="00810EE5" w:rsidRPr="00BD58B1">
        <w:trPr>
          <w:trHeight w:val="375"/>
          <w:jc w:val="center"/>
        </w:trPr>
        <w:tc>
          <w:tcPr>
            <w:tcW w:w="1396" w:type="dxa"/>
            <w:vMerge/>
            <w:shd w:val="clear" w:color="auto" w:fill="5B9BD5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BDD6EE"/>
            <w:vAlign w:val="center"/>
          </w:tcPr>
          <w:p w:rsidR="00810EE5" w:rsidRPr="00BD58B1" w:rsidRDefault="00810EE5" w:rsidP="007A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</w:tc>
        <w:tc>
          <w:tcPr>
            <w:tcW w:w="6724" w:type="dxa"/>
            <w:shd w:val="clear" w:color="auto" w:fill="BDD6EE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晚餐（外研社国际会议中心）</w:t>
            </w:r>
          </w:p>
        </w:tc>
      </w:tr>
      <w:tr w:rsidR="00810EE5" w:rsidRPr="00BD58B1">
        <w:trPr>
          <w:trHeight w:val="375"/>
          <w:jc w:val="center"/>
        </w:trPr>
        <w:tc>
          <w:tcPr>
            <w:tcW w:w="1396" w:type="dxa"/>
            <w:shd w:val="clear" w:color="auto" w:fill="5B9BD5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2016/10/14</w:t>
            </w:r>
          </w:p>
        </w:tc>
        <w:tc>
          <w:tcPr>
            <w:tcW w:w="1638" w:type="dxa"/>
            <w:shd w:val="clear" w:color="auto" w:fill="BDD6EE"/>
            <w:vAlign w:val="center"/>
          </w:tcPr>
          <w:p w:rsidR="00810EE5" w:rsidRPr="00BD58B1" w:rsidRDefault="00810EE5" w:rsidP="002F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07:00 - 08:20</w:t>
            </w:r>
          </w:p>
        </w:tc>
        <w:tc>
          <w:tcPr>
            <w:tcW w:w="6724" w:type="dxa"/>
            <w:shd w:val="clear" w:color="auto" w:fill="BDD6EE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会议报到，领取会议资料及餐券（基础楼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座报告厅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小鸟巢）</w:t>
            </w:r>
          </w:p>
        </w:tc>
      </w:tr>
    </w:tbl>
    <w:p w:rsidR="00810EE5" w:rsidRPr="00AC18AE" w:rsidRDefault="00810EE5" w:rsidP="00BD58B1">
      <w:pPr>
        <w:pStyle w:val="1"/>
        <w:spacing w:beforeLines="50" w:afterLines="50" w:line="360" w:lineRule="auto"/>
        <w:ind w:left="4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396"/>
        <w:gridCol w:w="1638"/>
        <w:gridCol w:w="6724"/>
      </w:tblGrid>
      <w:tr w:rsidR="00810EE5" w:rsidRPr="00BD58B1">
        <w:trPr>
          <w:trHeight w:val="98"/>
          <w:jc w:val="center"/>
        </w:trPr>
        <w:tc>
          <w:tcPr>
            <w:tcW w:w="9758" w:type="dxa"/>
            <w:gridSpan w:val="3"/>
            <w:shd w:val="clear" w:color="auto" w:fill="ED7D31"/>
          </w:tcPr>
          <w:p w:rsidR="00810EE5" w:rsidRPr="00AC18AE" w:rsidRDefault="00810EE5">
            <w:pPr>
              <w:jc w:val="center"/>
              <w:rPr>
                <w:rFonts w:ascii="Times New Roman" w:eastAsia="华文细黑" w:hAnsi="Times New Roman" w:cs="Times New Roman"/>
                <w:b/>
                <w:bCs/>
                <w:sz w:val="36"/>
                <w:szCs w:val="36"/>
              </w:rPr>
            </w:pPr>
            <w:r w:rsidRPr="00AC18AE">
              <w:rPr>
                <w:rFonts w:ascii="Times New Roman" w:eastAsia="华文细黑" w:hAnsi="Times New Roman" w:cs="华文细黑" w:hint="eastAsia"/>
                <w:b/>
                <w:bCs/>
                <w:color w:val="FFFFFF"/>
                <w:sz w:val="36"/>
                <w:szCs w:val="36"/>
              </w:rPr>
              <w:t>会场</w:t>
            </w:r>
            <w:r w:rsidRPr="00AC18AE">
              <w:rPr>
                <w:rFonts w:ascii="Times New Roman" w:eastAsia="华文细黑" w:hAnsi="Times New Roman" w:cs="Times New Roman"/>
                <w:b/>
                <w:bCs/>
                <w:color w:val="FFFFFF"/>
                <w:sz w:val="36"/>
                <w:szCs w:val="36"/>
              </w:rPr>
              <w:t xml:space="preserve">  </w:t>
            </w:r>
            <w:r w:rsidRPr="00AC18AE">
              <w:rPr>
                <w:rFonts w:ascii="Times New Roman" w:eastAsia="华文细黑" w:hAnsi="Times New Roman" w:cs="华文细黑" w:hint="eastAsia"/>
                <w:b/>
                <w:bCs/>
                <w:color w:val="FFFFFF"/>
                <w:sz w:val="36"/>
                <w:szCs w:val="36"/>
              </w:rPr>
              <w:t>地点：小鸟巢</w:t>
            </w:r>
          </w:p>
        </w:tc>
      </w:tr>
      <w:tr w:rsidR="00810EE5" w:rsidRPr="00BD58B1">
        <w:trPr>
          <w:trHeight w:val="801"/>
          <w:jc w:val="center"/>
        </w:trPr>
        <w:tc>
          <w:tcPr>
            <w:tcW w:w="1396" w:type="dxa"/>
            <w:vMerge w:val="restart"/>
            <w:shd w:val="clear" w:color="auto" w:fill="ED7D31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2016/10/14</w:t>
            </w:r>
          </w:p>
        </w:tc>
        <w:tc>
          <w:tcPr>
            <w:tcW w:w="8362" w:type="dxa"/>
            <w:gridSpan w:val="2"/>
            <w:shd w:val="clear" w:color="auto" w:fill="ED7D31"/>
            <w:vAlign w:val="center"/>
          </w:tcPr>
          <w:p w:rsidR="00810EE5" w:rsidRPr="00BD58B1" w:rsidRDefault="00810EE5" w:rsidP="00AC18AE">
            <w:pPr>
              <w:shd w:val="clear" w:color="auto" w:fill="ED7D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开幕式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0EE5" w:rsidRPr="00BD58B1" w:rsidRDefault="00810EE5" w:rsidP="00AC18AE">
            <w:pPr>
              <w:shd w:val="clear" w:color="auto" w:fill="ED7D31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主持人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OLE_LINK5"/>
            <w:bookmarkStart w:id="1" w:name="OLE_LINK6"/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杜明义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</w:t>
            </w:r>
            <w:bookmarkEnd w:id="0"/>
            <w:bookmarkEnd w:id="1"/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北京建筑大学</w:t>
            </w:r>
          </w:p>
        </w:tc>
      </w:tr>
      <w:tr w:rsidR="00810EE5" w:rsidRPr="00BD58B1">
        <w:trPr>
          <w:trHeight w:val="37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08:30 - 08:50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校领导致辞</w:t>
            </w:r>
          </w:p>
        </w:tc>
      </w:tr>
      <w:tr w:rsidR="00810EE5" w:rsidRPr="00BD58B1">
        <w:trPr>
          <w:trHeight w:val="801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shd w:val="clear" w:color="auto" w:fill="F79646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院士报告</w:t>
            </w:r>
          </w:p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主持人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杜明义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教授，北京建筑大学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08:50 - 09:50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智慧城市大数据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李德仁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中国科学院院士，中国工程院院士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D7D31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09:50 - 10:05</w:t>
            </w:r>
          </w:p>
        </w:tc>
        <w:tc>
          <w:tcPr>
            <w:tcW w:w="6724" w:type="dxa"/>
            <w:shd w:val="clear" w:color="auto" w:fill="ED7D31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合影（小鸟巢门前）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5B9BD5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10:05 - 10:20</w:t>
            </w:r>
          </w:p>
        </w:tc>
        <w:tc>
          <w:tcPr>
            <w:tcW w:w="6724" w:type="dxa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茶歇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shd w:val="clear" w:color="auto" w:fill="ED7D31"/>
            <w:vAlign w:val="center"/>
          </w:tcPr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学术报告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主持人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霍亮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教授，北京建筑大学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10:20 - 10:40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U-DEM</w:t>
            </w: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构建及其在城市规划建设中的应用</w:t>
            </w:r>
          </w:p>
          <w:p w:rsidR="00810EE5" w:rsidRPr="00BD58B1" w:rsidRDefault="00810EE5" w:rsidP="00A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汤国安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教授，南京师范大学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10:40 - 11:00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卫星导航定位技术的现状与展望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姜卫平</w:t>
            </w: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ab/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教授，武汉大学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11:00 - 11:20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高速视频摄影测量系统与土木工程应用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童小华</w:t>
            </w: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ab/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教授，同济大学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11:20 - 11:40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京津冀重要地理国情监测实践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刘纪平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研究员，中国测绘科学研究院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BD4B4"/>
            <w:vAlign w:val="center"/>
          </w:tcPr>
          <w:p w:rsidR="00810EE5" w:rsidRPr="00BD58B1" w:rsidRDefault="00810EE5" w:rsidP="009E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11:40 - 12:00</w:t>
            </w:r>
          </w:p>
        </w:tc>
        <w:tc>
          <w:tcPr>
            <w:tcW w:w="6724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城市运行精细化管理物联网技术及应用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杜明义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教授，北京建筑大学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ED7D31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5B9BD5"/>
            <w:vAlign w:val="center"/>
          </w:tcPr>
          <w:p w:rsidR="00810EE5" w:rsidRPr="00BD58B1" w:rsidRDefault="00810EE5" w:rsidP="00DF5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6724" w:type="dxa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午餐（臻园餐厅三层南区自助餐）</w:t>
            </w:r>
          </w:p>
        </w:tc>
      </w:tr>
    </w:tbl>
    <w:p w:rsidR="00810EE5" w:rsidRPr="00AC18AE" w:rsidRDefault="00810EE5" w:rsidP="00BD58B1">
      <w:pPr>
        <w:pStyle w:val="1"/>
        <w:spacing w:beforeLines="50" w:afterLines="50"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396"/>
        <w:gridCol w:w="1665"/>
        <w:gridCol w:w="6697"/>
      </w:tblGrid>
      <w:tr w:rsidR="00810EE5" w:rsidRPr="00BD58B1">
        <w:trPr>
          <w:trHeight w:val="98"/>
          <w:jc w:val="center"/>
        </w:trPr>
        <w:tc>
          <w:tcPr>
            <w:tcW w:w="9758" w:type="dxa"/>
            <w:gridSpan w:val="3"/>
            <w:shd w:val="clear" w:color="auto" w:fill="ED7D31"/>
          </w:tcPr>
          <w:p w:rsidR="00810EE5" w:rsidRPr="00AC18AE" w:rsidRDefault="00810EE5">
            <w:pPr>
              <w:jc w:val="center"/>
              <w:rPr>
                <w:rFonts w:ascii="Times New Roman" w:eastAsia="华文细黑" w:hAnsi="Times New Roman" w:cs="Times New Roman"/>
              </w:rPr>
            </w:pPr>
            <w:r w:rsidRPr="00AC18AE">
              <w:rPr>
                <w:rFonts w:ascii="Times New Roman" w:eastAsia="华文细黑" w:hAnsi="Times New Roman" w:cs="华文细黑" w:hint="eastAsia"/>
                <w:b/>
                <w:bCs/>
                <w:color w:val="FFFFFF"/>
                <w:sz w:val="36"/>
                <w:szCs w:val="36"/>
              </w:rPr>
              <w:t>会场</w:t>
            </w:r>
            <w:r w:rsidRPr="00AC18AE">
              <w:rPr>
                <w:rFonts w:ascii="Times New Roman" w:eastAsia="华文细黑" w:hAnsi="Times New Roman" w:cs="Times New Roman"/>
                <w:b/>
                <w:bCs/>
                <w:color w:val="FFFFFF"/>
                <w:sz w:val="36"/>
                <w:szCs w:val="36"/>
              </w:rPr>
              <w:t xml:space="preserve">  </w:t>
            </w:r>
            <w:r w:rsidRPr="00AC18AE">
              <w:rPr>
                <w:rFonts w:ascii="Times New Roman" w:eastAsia="华文细黑" w:hAnsi="Times New Roman" w:cs="华文细黑" w:hint="eastAsia"/>
                <w:b/>
                <w:bCs/>
                <w:color w:val="FFFFFF"/>
                <w:sz w:val="36"/>
                <w:szCs w:val="36"/>
              </w:rPr>
              <w:t>地点：小鸟巢</w:t>
            </w:r>
          </w:p>
        </w:tc>
      </w:tr>
      <w:tr w:rsidR="00810EE5" w:rsidRPr="00BD58B1">
        <w:trPr>
          <w:trHeight w:val="355"/>
          <w:jc w:val="center"/>
        </w:trPr>
        <w:tc>
          <w:tcPr>
            <w:tcW w:w="1396" w:type="dxa"/>
            <w:vMerge w:val="restart"/>
            <w:shd w:val="clear" w:color="auto" w:fill="F79646"/>
            <w:vAlign w:val="center"/>
          </w:tcPr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2016/10/14</w:t>
            </w:r>
          </w:p>
        </w:tc>
        <w:tc>
          <w:tcPr>
            <w:tcW w:w="8362" w:type="dxa"/>
            <w:gridSpan w:val="2"/>
            <w:shd w:val="clear" w:color="auto" w:fill="ED7D31"/>
          </w:tcPr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学术报告</w:t>
            </w:r>
          </w:p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主持人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赵勇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副主任，国家基础地理信息中心；刘祥磊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博士，北京建筑大学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13:00 - 13:20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室内外（井下）无缝定位研究进展及展望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汪云甲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教授，中国矿业大学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13:20 - 13:40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中国应急测绘体系建设与实践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赵勇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副主任，国家基础地理信息中心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13:40 - 14:00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基于空间信息技术的文化遗产保护研究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党安荣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教授，清华大学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14:00 - 14:20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WEB3DGIS</w:t>
            </w: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平台</w:t>
            </w: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uninpho</w:t>
            </w: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的研制与思考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霍亮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教授，北京建筑大学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14:20 - 14:40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测绘技术应用交流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曾波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教授级高工，山西省测绘工程院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14:40 - 15:00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三维立体地形图</w:t>
            </w: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—</w:t>
            </w: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未来城市测绘新模式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陈思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高工，北京市测绘设计研究院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15:00 - 15:20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你想知道的地理大数据故事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高楠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CEO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，</w:t>
            </w:r>
            <w:hyperlink r:id="rId7" w:tgtFrame="_blank" w:history="1">
              <w:r w:rsidRPr="00BD58B1">
                <w:rPr>
                  <w:rFonts w:ascii="Times New Roman" w:hAnsi="Times New Roman" w:cs="宋体" w:hint="eastAsia"/>
                  <w:b/>
                  <w:bCs/>
                  <w:sz w:val="24"/>
                  <w:szCs w:val="24"/>
                </w:rPr>
                <w:t>北京极海纵横信息技术有限公司</w:t>
              </w:r>
            </w:hyperlink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5B9BD5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15:20 - 15:40</w:t>
            </w:r>
          </w:p>
        </w:tc>
        <w:tc>
          <w:tcPr>
            <w:tcW w:w="6697" w:type="dxa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茶歇</w:t>
            </w:r>
          </w:p>
        </w:tc>
      </w:tr>
      <w:tr w:rsidR="00810EE5" w:rsidRPr="00BD58B1">
        <w:trPr>
          <w:trHeight w:val="355"/>
          <w:jc w:val="center"/>
        </w:trPr>
        <w:tc>
          <w:tcPr>
            <w:tcW w:w="1396" w:type="dxa"/>
            <w:vMerge w:val="restart"/>
            <w:shd w:val="clear" w:color="auto" w:fill="F79646"/>
            <w:vAlign w:val="center"/>
          </w:tcPr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2016/10/14</w:t>
            </w:r>
          </w:p>
        </w:tc>
        <w:tc>
          <w:tcPr>
            <w:tcW w:w="8362" w:type="dxa"/>
            <w:gridSpan w:val="2"/>
            <w:shd w:val="clear" w:color="auto" w:fill="F79646"/>
            <w:vAlign w:val="center"/>
          </w:tcPr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学术报告</w:t>
            </w:r>
          </w:p>
          <w:p w:rsidR="00810EE5" w:rsidRPr="00BD58B1" w:rsidRDefault="00810EE5" w:rsidP="00BD58B1">
            <w:pPr>
              <w:pStyle w:val="1"/>
              <w:spacing w:beforeLines="50" w:afterLines="50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主持人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闫浩文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教授，兰州交通大学；黄鹤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博士，北京建筑大学</w:t>
            </w:r>
          </w:p>
        </w:tc>
      </w:tr>
      <w:tr w:rsidR="00810EE5" w:rsidRPr="00BD58B1">
        <w:trPr>
          <w:trHeight w:val="825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15:40 - 16:00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多尺度地图空间相似关系计算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闫浩文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教授，兰州交通大学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16:00 - 16:20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基于间断相干的小基线集技术监测郑州市地表形变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彭军还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教授，中国地质大学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16:20 - 16:40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Potentials of new LiDAR technology to engineering applications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Ahmed Shaker AbdElrahman Associate Professor, Ryerson University, Toronto, Canada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16:40 - 17:00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大型复杂文物信息留取与虚拟修复关键技术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侯妙乐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教授，北京建筑大学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17:00 - 17:20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地图关注的问题</w:t>
            </w:r>
            <w:r w:rsidRPr="00BD58B1">
              <w:rPr>
                <w:rFonts w:ascii="Times New Roman" w:hAnsi="Times New Roman" w:cs="Times New Roman"/>
                <w:b/>
                <w:bCs/>
                <w:color w:val="1F4E79"/>
                <w:sz w:val="24"/>
                <w:szCs w:val="24"/>
              </w:rPr>
              <w:t>—</w:t>
            </w: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从质量到可用性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董卫华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副院长，北京师范大学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17:20 - 17:40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基于显著性字典学习的多层次点集特征表达及点云分类研究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张振鑫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博士，首都师范大学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BD4B4"/>
            <w:vAlign w:val="center"/>
          </w:tcPr>
          <w:p w:rsidR="00810EE5" w:rsidRPr="00BD58B1" w:rsidRDefault="00810EE5" w:rsidP="009A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17:40 - 18:00</w:t>
            </w:r>
          </w:p>
        </w:tc>
        <w:tc>
          <w:tcPr>
            <w:tcW w:w="6697" w:type="dxa"/>
            <w:shd w:val="clear" w:color="auto" w:fill="FBD4B4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color w:val="1F4E79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color w:val="1F4E79"/>
                <w:sz w:val="24"/>
                <w:szCs w:val="24"/>
              </w:rPr>
              <w:t>无人机倾斜摄影的发展与展望</w:t>
            </w:r>
          </w:p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赵星涛</w:t>
            </w:r>
            <w:r w:rsidRPr="00B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副总经理，北京数维翔图高新技术股份有限公司</w:t>
            </w:r>
          </w:p>
        </w:tc>
      </w:tr>
      <w:tr w:rsidR="00810EE5" w:rsidRPr="00BD58B1">
        <w:trPr>
          <w:trHeight w:val="824"/>
          <w:jc w:val="center"/>
        </w:trPr>
        <w:tc>
          <w:tcPr>
            <w:tcW w:w="1396" w:type="dxa"/>
            <w:vMerge/>
            <w:shd w:val="clear" w:color="auto" w:fill="F79646"/>
          </w:tcPr>
          <w:p w:rsidR="00810EE5" w:rsidRPr="00BD58B1" w:rsidRDefault="0081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5B9BD5"/>
            <w:vAlign w:val="center"/>
          </w:tcPr>
          <w:p w:rsidR="00810EE5" w:rsidRPr="00BD58B1" w:rsidRDefault="00810EE5" w:rsidP="00A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B1">
              <w:rPr>
                <w:rFonts w:ascii="Times New Roman" w:hAnsi="Times New Roman" w:cs="Times New Roman"/>
                <w:sz w:val="24"/>
                <w:szCs w:val="24"/>
              </w:rPr>
              <w:t>18:30 - 20:00</w:t>
            </w:r>
          </w:p>
        </w:tc>
        <w:tc>
          <w:tcPr>
            <w:tcW w:w="6697" w:type="dxa"/>
            <w:shd w:val="clear" w:color="auto" w:fill="5B9BD5"/>
            <w:vAlign w:val="center"/>
          </w:tcPr>
          <w:p w:rsidR="00810EE5" w:rsidRPr="00BD58B1" w:rsidRDefault="00810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晚餐（外研社国际会议中心）</w:t>
            </w:r>
          </w:p>
        </w:tc>
      </w:tr>
    </w:tbl>
    <w:p w:rsidR="00810EE5" w:rsidRPr="00AC18AE" w:rsidRDefault="00810EE5" w:rsidP="00810EE5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友情提示：</w:t>
      </w:r>
    </w:p>
    <w:p w:rsidR="00810EE5" w:rsidRPr="00AC18AE" w:rsidRDefault="00810EE5" w:rsidP="00BD58B1">
      <w:pPr>
        <w:pStyle w:val="1"/>
        <w:spacing w:beforeLines="50" w:afterLines="50"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）本次会议不收会议注册费，交通、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食宿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自理。</w:t>
      </w:r>
    </w:p>
    <w:p w:rsidR="00810EE5" w:rsidRPr="00AC18AE" w:rsidRDefault="00810EE5" w:rsidP="00BD58B1">
      <w:pPr>
        <w:pStyle w:val="1"/>
        <w:spacing w:beforeLines="50" w:afterLines="50"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）本次会议正值北京建筑大学校庆期间，请各位参会者提前预定酒店（推荐酒店：外研社国际会议中心，地址：北京市大兴区芦城创新路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号，联系人：李贵茹，电话：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13661050270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）。</w:t>
      </w:r>
    </w:p>
    <w:p w:rsidR="00810EE5" w:rsidRPr="00AC18AE" w:rsidRDefault="00810EE5" w:rsidP="00BD58B1">
      <w:pPr>
        <w:pStyle w:val="1"/>
        <w:spacing w:beforeLines="50" w:after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）论坛围绕未来城市测绘技术、测绘创新、产学研协作等内容，诚邀各高等院校、科研院所等的青年科学家参加会议和进行学术报告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，参会回执详见附件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。</w:t>
      </w:r>
    </w:p>
    <w:p w:rsidR="00810EE5" w:rsidRPr="00AC18AE" w:rsidRDefault="00810EE5" w:rsidP="00BD58B1">
      <w:pPr>
        <w:pStyle w:val="1"/>
        <w:numPr>
          <w:ilvl w:val="0"/>
          <w:numId w:val="1"/>
        </w:numPr>
        <w:spacing w:beforeLines="50" w:afterLines="50" w:line="360" w:lineRule="auto"/>
        <w:ind w:left="964" w:firstLineChars="0" w:hanging="482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联系方式</w:t>
      </w:r>
    </w:p>
    <w:p w:rsidR="00810EE5" w:rsidRPr="00AC18AE" w:rsidRDefault="00810EE5" w:rsidP="00BD58B1">
      <w:pPr>
        <w:pStyle w:val="1"/>
        <w:spacing w:beforeLines="50" w:afterLines="50" w:line="360" w:lineRule="auto"/>
        <w:ind w:left="480" w:firstLineChars="0" w:firstLine="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联系人：</w:t>
      </w:r>
      <w:r w:rsidRPr="00AC18AE">
        <w:rPr>
          <w:rFonts w:ascii="Times New Roman" w:hAnsi="Times New Roman" w:cs="宋体" w:hint="eastAsia"/>
          <w:sz w:val="24"/>
          <w:szCs w:val="24"/>
        </w:rPr>
        <w:t>刘祥磊</w:t>
      </w:r>
      <w:r w:rsidRPr="00AC18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C18AE">
          <w:rPr>
            <w:rFonts w:ascii="Times New Roman" w:hAnsi="Times New Roman" w:cs="Times New Roman"/>
            <w:sz w:val="24"/>
            <w:szCs w:val="24"/>
          </w:rPr>
          <w:t>liuxianglei@bucea.edu.cn</w:t>
        </w:r>
      </w:hyperlink>
    </w:p>
    <w:p w:rsidR="00810EE5" w:rsidRPr="00AC18AE" w:rsidRDefault="00810EE5" w:rsidP="00BD58B1">
      <w:pPr>
        <w:pStyle w:val="1"/>
        <w:spacing w:beforeLines="50" w:afterLines="50" w:line="360" w:lineRule="auto"/>
        <w:ind w:left="960" w:firstLineChars="0" w:firstLine="4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sz w:val="24"/>
          <w:szCs w:val="24"/>
        </w:rPr>
        <w:t>沈</w:t>
      </w:r>
      <w:r w:rsidRPr="00AC18AE">
        <w:rPr>
          <w:rFonts w:ascii="Times New Roman" w:hAnsi="Times New Roman" w:cs="Times New Roman"/>
          <w:sz w:val="24"/>
          <w:szCs w:val="24"/>
        </w:rPr>
        <w:t xml:space="preserve">  </w:t>
      </w:r>
      <w:r w:rsidRPr="00AC18AE">
        <w:rPr>
          <w:rFonts w:ascii="Times New Roman" w:hAnsi="Times New Roman" w:cs="宋体" w:hint="eastAsia"/>
          <w:sz w:val="24"/>
          <w:szCs w:val="24"/>
        </w:rPr>
        <w:t>涛</w:t>
      </w:r>
      <w:r w:rsidRPr="00AC18AE">
        <w:rPr>
          <w:rFonts w:ascii="Times New Roman" w:hAnsi="Times New Roman" w:cs="Times New Roman"/>
          <w:sz w:val="24"/>
          <w:szCs w:val="24"/>
        </w:rPr>
        <w:t xml:space="preserve"> shentao@bucea.edu.cn</w:t>
      </w:r>
    </w:p>
    <w:p w:rsidR="00810EE5" w:rsidRPr="00AC18AE" w:rsidRDefault="00810EE5" w:rsidP="00BD58B1">
      <w:pPr>
        <w:pStyle w:val="1"/>
        <w:numPr>
          <w:ilvl w:val="0"/>
          <w:numId w:val="1"/>
        </w:numPr>
        <w:spacing w:beforeLines="50" w:afterLines="50" w:line="360" w:lineRule="auto"/>
        <w:ind w:left="964" w:firstLineChars="0" w:hanging="482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地理位置及交通提示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、地理位置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eastAsia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北京建筑大学（大兴校区）地址</w:t>
      </w:r>
      <w:r w:rsidRPr="00AC18AE">
        <w:rPr>
          <w:rFonts w:ascii="Times New Roman" w:hAnsi="Times New Roman" w:cs="宋体" w:hint="eastAsia"/>
          <w:sz w:val="24"/>
          <w:szCs w:val="24"/>
        </w:rPr>
        <w:t>：北京市大兴区黄村镇永源路</w:t>
      </w:r>
      <w:r w:rsidRPr="00AC18AE">
        <w:rPr>
          <w:rFonts w:ascii="Times New Roman" w:hAnsi="Times New Roman" w:cs="Times New Roman"/>
          <w:sz w:val="24"/>
          <w:szCs w:val="24"/>
        </w:rPr>
        <w:t>15</w:t>
      </w:r>
      <w:r w:rsidRPr="00AC18AE">
        <w:rPr>
          <w:rFonts w:ascii="Times New Roman" w:hAnsi="Times New Roman" w:cs="宋体" w:hint="eastAsia"/>
          <w:sz w:val="24"/>
          <w:szCs w:val="24"/>
        </w:rPr>
        <w:t>号。</w:t>
      </w:r>
      <w:r>
        <w:rPr>
          <w:noProof/>
        </w:rPr>
      </w:r>
      <w:r w:rsidRPr="00F74F6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26" editas="canvas" style="width:415.3pt;height:242.25pt;mso-position-horizontal-relative:char;mso-position-vertical-relative:line" coordsize="5274310,3076575">
            <v:shape id="_x0000_s1027" style="position:absolute;width:5274310;height:3076575" coordsize="21600,21600" o:spt="100" adj="0,,0" path="al10800,10800@8@8@4@6,10800,10800,10800,10800@9@7l@30@31@17@18@24@25@15@16@32@33xe" filled="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2981;width:5111329;height:3076575">
              <v:imagedata r:id="rId9" o:title=""/>
              <o:lock v:ext="edit" aspectratio="f"/>
            </v:shape>
            <v:rect id="_x0000_s1029" style="position:absolute;left:723900;top:857251;width:581025;height:419100;v-text-anchor:middle" filled="f" strokecolor="red" strokeweight="1pt"/>
            <v:rect id="_x0000_s1030" style="position:absolute;left:1599225;top:1961174;width:1372575;height:648675;v-text-anchor:middle" filled="f" strokecolor="red" strokeweight="1pt"/>
            <v:rect id="_x0000_s1031" style="position:absolute;left:2053250;top:1416050;width:581025;height:249850;v-text-anchor:middle" filled="f" strokecolor="red" strokeweight="1pt"/>
            <v:rect id="_x0000_s1032" style="position:absolute;left:1507150;top:1126150;width:581025;height:249555;v-text-anchor:middle" filled="f" strokecolor="red" strokeweight="1pt"/>
            <w10:anchorlock/>
          </v:group>
        </w:pic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、交通提示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北京西站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→ 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北京建筑大学（大兴校区）</w:t>
      </w:r>
      <w:r w:rsidRPr="00AC18AE">
        <w:rPr>
          <w:rFonts w:ascii="Times New Roman" w:hAnsi="Times New Roman" w:cs="宋体" w:hint="eastAsia"/>
          <w:sz w:val="24"/>
          <w:szCs w:val="24"/>
        </w:rPr>
        <w:t>：地铁</w:t>
      </w:r>
      <w:r w:rsidRPr="00AC18AE">
        <w:rPr>
          <w:rFonts w:ascii="Times New Roman" w:hAnsi="Times New Roman" w:cs="Times New Roman"/>
          <w:sz w:val="24"/>
          <w:szCs w:val="24"/>
        </w:rPr>
        <w:t>9</w:t>
      </w:r>
      <w:r w:rsidRPr="00AC18AE">
        <w:rPr>
          <w:rFonts w:ascii="Times New Roman" w:hAnsi="Times New Roman" w:cs="宋体" w:hint="eastAsia"/>
          <w:sz w:val="24"/>
          <w:szCs w:val="24"/>
        </w:rPr>
        <w:t>号线</w:t>
      </w:r>
      <w:r w:rsidRPr="00AC18AE">
        <w:rPr>
          <w:rFonts w:ascii="Times New Roman" w:hAnsi="Times New Roman" w:cs="Times New Roman"/>
          <w:sz w:val="24"/>
          <w:szCs w:val="24"/>
        </w:rPr>
        <w:t> </w:t>
      </w:r>
      <w:r w:rsidRPr="00AC18AE">
        <w:rPr>
          <w:rFonts w:ascii="Times New Roman" w:hAnsi="Times New Roman" w:cs="宋体" w:hint="eastAsia"/>
          <w:sz w:val="24"/>
          <w:szCs w:val="24"/>
        </w:rPr>
        <w:t>（郭公庄站）</w:t>
      </w:r>
      <w:r w:rsidRPr="00AC18AE">
        <w:rPr>
          <w:rFonts w:ascii="Times New Roman" w:hAnsi="Times New Roman" w:cs="Times New Roman"/>
          <w:sz w:val="24"/>
          <w:szCs w:val="24"/>
        </w:rPr>
        <w:t>→ </w:t>
      </w:r>
      <w:r w:rsidRPr="00AC18AE">
        <w:rPr>
          <w:rFonts w:ascii="Times New Roman" w:hAnsi="Times New Roman" w:cs="宋体" w:hint="eastAsia"/>
          <w:sz w:val="24"/>
          <w:szCs w:val="24"/>
        </w:rPr>
        <w:t>房山线</w:t>
      </w:r>
      <w:r w:rsidRPr="00AC18AE">
        <w:rPr>
          <w:rFonts w:ascii="Times New Roman" w:hAnsi="Times New Roman" w:cs="Times New Roman"/>
          <w:sz w:val="24"/>
          <w:szCs w:val="24"/>
        </w:rPr>
        <w:t> </w:t>
      </w:r>
      <w:r w:rsidRPr="00AC18AE">
        <w:rPr>
          <w:rFonts w:ascii="Times New Roman" w:hAnsi="Times New Roman" w:cs="宋体" w:hint="eastAsia"/>
          <w:sz w:val="24"/>
          <w:szCs w:val="24"/>
        </w:rPr>
        <w:t>（大葆台站）</w:t>
      </w:r>
      <w:r w:rsidRPr="00AC18AE">
        <w:rPr>
          <w:rFonts w:ascii="Times New Roman" w:hAnsi="Times New Roman" w:cs="Times New Roman"/>
          <w:sz w:val="24"/>
          <w:szCs w:val="24"/>
        </w:rPr>
        <w:t>→ 840</w:t>
      </w:r>
      <w:r w:rsidRPr="00AC18AE">
        <w:rPr>
          <w:rFonts w:ascii="Times New Roman" w:hAnsi="Times New Roman" w:cs="宋体" w:hint="eastAsia"/>
          <w:sz w:val="24"/>
          <w:szCs w:val="24"/>
        </w:rPr>
        <w:t>路（北京建筑大学），时间约</w:t>
      </w:r>
      <w:r w:rsidRPr="00AC18AE">
        <w:rPr>
          <w:rFonts w:ascii="Times New Roman" w:hAnsi="Times New Roman" w:cs="Times New Roman"/>
          <w:sz w:val="24"/>
          <w:szCs w:val="24"/>
        </w:rPr>
        <w:t>1</w:t>
      </w:r>
      <w:r w:rsidRPr="00AC18AE">
        <w:rPr>
          <w:rFonts w:ascii="Times New Roman" w:hAnsi="Times New Roman" w:cs="宋体" w:hint="eastAsia"/>
          <w:sz w:val="24"/>
          <w:szCs w:val="24"/>
        </w:rPr>
        <w:t>小时</w:t>
      </w:r>
      <w:r w:rsidRPr="00AC18AE">
        <w:rPr>
          <w:rFonts w:ascii="Times New Roman" w:hAnsi="Times New Roman" w:cs="Times New Roman"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sz w:val="24"/>
          <w:szCs w:val="24"/>
        </w:rPr>
        <w:t>分钟；打车费用约</w:t>
      </w:r>
      <w:r w:rsidRPr="00AC18AE">
        <w:rPr>
          <w:rFonts w:ascii="Times New Roman" w:hAnsi="Times New Roman" w:cs="Times New Roman"/>
          <w:sz w:val="24"/>
          <w:szCs w:val="24"/>
        </w:rPr>
        <w:t>70</w:t>
      </w:r>
      <w:r w:rsidRPr="00AC18AE">
        <w:rPr>
          <w:rFonts w:ascii="Times New Roman" w:hAnsi="Times New Roman" w:cs="宋体" w:hint="eastAsia"/>
          <w:sz w:val="24"/>
          <w:szCs w:val="24"/>
        </w:rPr>
        <w:t>元。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北京南站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→ 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北京建筑大学（大兴校区）</w:t>
      </w:r>
      <w:r w:rsidRPr="00AC18AE">
        <w:rPr>
          <w:rFonts w:ascii="Times New Roman" w:hAnsi="Times New Roman" w:cs="宋体" w:hint="eastAsia"/>
          <w:sz w:val="24"/>
          <w:szCs w:val="24"/>
        </w:rPr>
        <w:t>：地铁</w:t>
      </w:r>
      <w:r w:rsidRPr="00AC18AE">
        <w:rPr>
          <w:rFonts w:ascii="Times New Roman" w:hAnsi="Times New Roman" w:cs="Times New Roman"/>
          <w:sz w:val="24"/>
          <w:szCs w:val="24"/>
        </w:rPr>
        <w:t>4</w:t>
      </w:r>
      <w:r w:rsidRPr="00AC18AE">
        <w:rPr>
          <w:rFonts w:ascii="Times New Roman" w:hAnsi="Times New Roman" w:cs="宋体" w:hint="eastAsia"/>
          <w:sz w:val="24"/>
          <w:szCs w:val="24"/>
        </w:rPr>
        <w:t>号线大兴线（清源路站</w:t>
      </w:r>
      <w:r w:rsidRPr="00AC18AE">
        <w:rPr>
          <w:rFonts w:ascii="Times New Roman" w:hAnsi="Times New Roman" w:cs="Times New Roman"/>
          <w:sz w:val="24"/>
          <w:szCs w:val="24"/>
        </w:rPr>
        <w:t>A</w:t>
      </w:r>
      <w:r w:rsidRPr="00AC18AE">
        <w:rPr>
          <w:rFonts w:ascii="Times New Roman" w:hAnsi="Times New Roman" w:cs="宋体" w:hint="eastAsia"/>
          <w:sz w:val="24"/>
          <w:szCs w:val="24"/>
        </w:rPr>
        <w:t>口）</w:t>
      </w:r>
      <w:r w:rsidRPr="00AC18AE">
        <w:rPr>
          <w:rFonts w:ascii="Times New Roman" w:hAnsi="Times New Roman" w:cs="Times New Roman"/>
          <w:sz w:val="24"/>
          <w:szCs w:val="24"/>
        </w:rPr>
        <w:t> → </w:t>
      </w:r>
      <w:r w:rsidRPr="00AC18AE">
        <w:rPr>
          <w:rFonts w:ascii="Times New Roman" w:hAnsi="Times New Roman" w:cs="宋体" w:hint="eastAsia"/>
          <w:sz w:val="24"/>
          <w:szCs w:val="24"/>
        </w:rPr>
        <w:t>学校摆渡车，时间约</w:t>
      </w:r>
      <w:r w:rsidRPr="00AC18AE">
        <w:rPr>
          <w:rFonts w:ascii="Times New Roman" w:hAnsi="Times New Roman" w:cs="Times New Roman"/>
          <w:sz w:val="24"/>
          <w:szCs w:val="24"/>
        </w:rPr>
        <w:t>1</w:t>
      </w:r>
      <w:r w:rsidRPr="00AC18AE">
        <w:rPr>
          <w:rFonts w:ascii="Times New Roman" w:hAnsi="Times New Roman" w:cs="宋体" w:hint="eastAsia"/>
          <w:sz w:val="24"/>
          <w:szCs w:val="24"/>
        </w:rPr>
        <w:t>小时；打车费用约</w:t>
      </w:r>
      <w:r w:rsidRPr="00AC18AE">
        <w:rPr>
          <w:rFonts w:ascii="Times New Roman" w:hAnsi="Times New Roman" w:cs="Times New Roman"/>
          <w:sz w:val="24"/>
          <w:szCs w:val="24"/>
        </w:rPr>
        <w:t>70</w:t>
      </w:r>
      <w:r w:rsidRPr="00AC18AE">
        <w:rPr>
          <w:rFonts w:ascii="Times New Roman" w:hAnsi="Times New Roman" w:cs="宋体" w:hint="eastAsia"/>
          <w:sz w:val="24"/>
          <w:szCs w:val="24"/>
        </w:rPr>
        <w:t>元。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首都机场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→ 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北京建筑大学（大兴校区）</w:t>
      </w:r>
      <w:r w:rsidRPr="00AC18AE">
        <w:rPr>
          <w:rFonts w:ascii="Times New Roman" w:hAnsi="Times New Roman" w:cs="宋体" w:hint="eastAsia"/>
          <w:sz w:val="24"/>
          <w:szCs w:val="24"/>
        </w:rPr>
        <w:t>：机场线</w:t>
      </w:r>
      <w:r w:rsidRPr="00AC18AE">
        <w:rPr>
          <w:rFonts w:ascii="Times New Roman" w:hAnsi="Times New Roman" w:cs="Times New Roman"/>
          <w:sz w:val="24"/>
          <w:szCs w:val="24"/>
        </w:rPr>
        <w:t> → </w:t>
      </w:r>
      <w:r w:rsidRPr="00AC18AE">
        <w:rPr>
          <w:rFonts w:ascii="Times New Roman" w:hAnsi="Times New Roman" w:cs="宋体" w:hint="eastAsia"/>
          <w:sz w:val="24"/>
          <w:szCs w:val="24"/>
        </w:rPr>
        <w:t>地铁</w:t>
      </w:r>
      <w:r w:rsidRPr="00AC18AE">
        <w:rPr>
          <w:rFonts w:ascii="Times New Roman" w:hAnsi="Times New Roman" w:cs="Times New Roman"/>
          <w:sz w:val="24"/>
          <w:szCs w:val="24"/>
        </w:rPr>
        <w:t>2</w:t>
      </w:r>
      <w:r w:rsidRPr="00AC18AE">
        <w:rPr>
          <w:rFonts w:ascii="Times New Roman" w:hAnsi="Times New Roman" w:cs="宋体" w:hint="eastAsia"/>
          <w:sz w:val="24"/>
          <w:szCs w:val="24"/>
        </w:rPr>
        <w:t>号线</w:t>
      </w:r>
      <w:r w:rsidRPr="00AC18AE">
        <w:rPr>
          <w:rFonts w:ascii="Times New Roman" w:hAnsi="Times New Roman" w:cs="Times New Roman"/>
          <w:sz w:val="24"/>
          <w:szCs w:val="24"/>
        </w:rPr>
        <w:t> </w:t>
      </w:r>
      <w:r w:rsidRPr="00AC18AE">
        <w:rPr>
          <w:rFonts w:ascii="Times New Roman" w:hAnsi="Times New Roman" w:cs="宋体" w:hint="eastAsia"/>
          <w:sz w:val="24"/>
          <w:szCs w:val="24"/>
        </w:rPr>
        <w:t>（东直门站）</w:t>
      </w:r>
      <w:r w:rsidRPr="00AC18AE">
        <w:rPr>
          <w:rFonts w:ascii="Times New Roman" w:hAnsi="Times New Roman" w:cs="Times New Roman"/>
          <w:sz w:val="24"/>
          <w:szCs w:val="24"/>
        </w:rPr>
        <w:t>→ </w:t>
      </w:r>
      <w:r w:rsidRPr="00AC18AE">
        <w:rPr>
          <w:rFonts w:ascii="Times New Roman" w:hAnsi="Times New Roman" w:cs="宋体" w:hint="eastAsia"/>
          <w:sz w:val="24"/>
          <w:szCs w:val="24"/>
        </w:rPr>
        <w:t>地铁</w:t>
      </w:r>
      <w:r w:rsidRPr="00AC18AE">
        <w:rPr>
          <w:rFonts w:ascii="Times New Roman" w:hAnsi="Times New Roman" w:cs="Times New Roman"/>
          <w:sz w:val="24"/>
          <w:szCs w:val="24"/>
        </w:rPr>
        <w:t>4</w:t>
      </w:r>
      <w:r w:rsidRPr="00AC18AE">
        <w:rPr>
          <w:rFonts w:ascii="Times New Roman" w:hAnsi="Times New Roman" w:cs="宋体" w:hint="eastAsia"/>
          <w:sz w:val="24"/>
          <w:szCs w:val="24"/>
        </w:rPr>
        <w:t>号线大兴线（清源路站</w:t>
      </w:r>
      <w:r w:rsidRPr="00AC18AE">
        <w:rPr>
          <w:rFonts w:ascii="Times New Roman" w:hAnsi="Times New Roman" w:cs="Times New Roman"/>
          <w:sz w:val="24"/>
          <w:szCs w:val="24"/>
        </w:rPr>
        <w:t>A</w:t>
      </w:r>
      <w:r w:rsidRPr="00AC18AE">
        <w:rPr>
          <w:rFonts w:ascii="Times New Roman" w:hAnsi="Times New Roman" w:cs="宋体" w:hint="eastAsia"/>
          <w:sz w:val="24"/>
          <w:szCs w:val="24"/>
        </w:rPr>
        <w:t>口）</w:t>
      </w:r>
      <w:r w:rsidRPr="00AC18AE">
        <w:rPr>
          <w:rFonts w:ascii="Times New Roman" w:hAnsi="Times New Roman" w:cs="Times New Roman"/>
          <w:sz w:val="24"/>
          <w:szCs w:val="24"/>
        </w:rPr>
        <w:t> → </w:t>
      </w:r>
      <w:r w:rsidRPr="00AC18AE">
        <w:rPr>
          <w:rFonts w:ascii="Times New Roman" w:hAnsi="Times New Roman" w:cs="宋体" w:hint="eastAsia"/>
          <w:sz w:val="24"/>
          <w:szCs w:val="24"/>
        </w:rPr>
        <w:t>摆渡车（北京建筑大学）；打车费用约</w:t>
      </w:r>
      <w:r w:rsidRPr="00AC18AE">
        <w:rPr>
          <w:rFonts w:ascii="Times New Roman" w:hAnsi="Times New Roman" w:cs="Times New Roman"/>
          <w:sz w:val="24"/>
          <w:szCs w:val="24"/>
        </w:rPr>
        <w:t>200</w:t>
      </w:r>
      <w:r w:rsidRPr="00AC18AE">
        <w:rPr>
          <w:rFonts w:ascii="Times New Roman" w:hAnsi="Times New Roman" w:cs="宋体" w:hint="eastAsia"/>
          <w:sz w:val="24"/>
          <w:szCs w:val="24"/>
        </w:rPr>
        <w:t>元。</w: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jc w:val="left"/>
        <w:rPr>
          <w:rFonts w:ascii="Times New Roman" w:hAnsi="Times New Roman" w:cs="Times New Roman"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摆渡车时间表详见附件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。从清源路站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口出直走，在兴华大街辅路自行车租借处候车（下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图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中的红色圆点处）。</w:t>
      </w:r>
      <w:r w:rsidRPr="00BD58B1">
        <w:rPr>
          <w:rFonts w:ascii="Times New Roman" w:hAnsi="Times New Roman" w:cs="Times New Roman"/>
          <w:noProof/>
          <w:sz w:val="24"/>
          <w:szCs w:val="24"/>
        </w:rPr>
        <w:pict>
          <v:shape id="图片 18" o:spid="_x0000_i1026" type="#_x0000_t75" style="width:412.5pt;height:305.25pt;visibility:visible">
            <v:imagedata r:id="rId10" o:title=""/>
          </v:shape>
        </w:pict>
      </w: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sz w:val="24"/>
          <w:szCs w:val="24"/>
        </w:rPr>
      </w:pPr>
    </w:p>
    <w:p w:rsidR="00810EE5" w:rsidRPr="00AC18AE" w:rsidRDefault="00810EE5" w:rsidP="00F42B22">
      <w:pPr>
        <w:pStyle w:val="1"/>
        <w:spacing w:beforeLines="50" w:afterLines="50" w:line="360" w:lineRule="auto"/>
        <w:ind w:firstLine="31680"/>
        <w:rPr>
          <w:rFonts w:ascii="Times New Roman" w:hAnsi="Times New Roman" w:cs="Times New Roman"/>
          <w:sz w:val="24"/>
          <w:szCs w:val="24"/>
        </w:rPr>
      </w:pPr>
    </w:p>
    <w:p w:rsidR="00810EE5" w:rsidRDefault="00810EE5" w:rsidP="00F42B22">
      <w:pPr>
        <w:pStyle w:val="1"/>
        <w:spacing w:beforeLines="50" w:afterLines="50" w:line="360" w:lineRule="auto"/>
        <w:ind w:left="840" w:firstLineChars="1766" w:firstLine="31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北京建筑大学</w:t>
      </w:r>
    </w:p>
    <w:p w:rsidR="00810EE5" w:rsidRPr="00AC18AE" w:rsidRDefault="00810EE5" w:rsidP="00F42B22">
      <w:pPr>
        <w:pStyle w:val="1"/>
        <w:spacing w:beforeLines="50" w:afterLines="50" w:line="360" w:lineRule="auto"/>
        <w:ind w:left="840" w:firstLineChars="1766" w:firstLine="3168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10EE5" w:rsidRPr="00AC18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C18AE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年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月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日</w:t>
      </w:r>
      <w:bookmarkStart w:id="2" w:name="_GoBack"/>
      <w:bookmarkEnd w:id="2"/>
    </w:p>
    <w:p w:rsidR="00810EE5" w:rsidRPr="00AC18AE" w:rsidRDefault="00810EE5" w:rsidP="00BD58B1">
      <w:pPr>
        <w:pStyle w:val="1"/>
        <w:spacing w:beforeLines="50" w:afterLines="50"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附件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10EE5" w:rsidRPr="00AC18AE" w:rsidRDefault="00810EE5" w:rsidP="00BD58B1">
      <w:pPr>
        <w:pStyle w:val="1"/>
        <w:spacing w:beforeLines="50" w:afterLines="50"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8AE">
        <w:rPr>
          <w:rFonts w:ascii="Times New Roman" w:hAnsi="Times New Roman" w:cs="宋体" w:hint="eastAsia"/>
          <w:b/>
          <w:bCs/>
          <w:sz w:val="32"/>
          <w:szCs w:val="32"/>
        </w:rPr>
        <w:t>未来城市测绘技术国际学术论坛青年科学家参会回执</w:t>
      </w:r>
    </w:p>
    <w:tbl>
      <w:tblPr>
        <w:tblW w:w="8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418"/>
        <w:gridCol w:w="1276"/>
        <w:gridCol w:w="1275"/>
        <w:gridCol w:w="1418"/>
        <w:gridCol w:w="1213"/>
      </w:tblGrid>
      <w:tr w:rsidR="00810EE5" w:rsidRPr="00BD58B1">
        <w:tc>
          <w:tcPr>
            <w:tcW w:w="1696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13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EE5" w:rsidRPr="00BD58B1">
        <w:tc>
          <w:tcPr>
            <w:tcW w:w="1696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3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13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EE5" w:rsidRPr="00BD58B1">
        <w:tc>
          <w:tcPr>
            <w:tcW w:w="1696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2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8B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31" w:type="dxa"/>
            <w:gridSpan w:val="2"/>
          </w:tcPr>
          <w:p w:rsidR="00810EE5" w:rsidRPr="00BD58B1" w:rsidRDefault="00810EE5" w:rsidP="00BD58B1">
            <w:pPr>
              <w:pStyle w:val="1"/>
              <w:spacing w:beforeLines="50" w:afterLines="50" w:line="360" w:lineRule="auto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EE5" w:rsidRDefault="00810EE5" w:rsidP="00BD58B1">
      <w:pPr>
        <w:pStyle w:val="1"/>
        <w:spacing w:beforeLines="50" w:afterLines="50"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0EE5" w:rsidRPr="00AC18AE" w:rsidRDefault="00810EE5" w:rsidP="00BD58B1">
      <w:pPr>
        <w:pStyle w:val="1"/>
        <w:spacing w:beforeLines="50" w:afterLines="50"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  <w:sectPr w:rsidR="00810EE5" w:rsidRPr="00AC18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联系人：刘祥磊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邮箱：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>liuxianglei@bucea.edu.cn</w:t>
      </w:r>
    </w:p>
    <w:p w:rsidR="00810EE5" w:rsidRPr="00AC18AE" w:rsidRDefault="00810EE5" w:rsidP="00BD58B1">
      <w:pPr>
        <w:pStyle w:val="1"/>
        <w:spacing w:beforeLines="50" w:afterLines="50"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附件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18AE">
        <w:rPr>
          <w:rFonts w:ascii="Times New Roman" w:hAnsi="Times New Roman" w:cs="宋体" w:hint="eastAsia"/>
          <w:b/>
          <w:bCs/>
          <w:sz w:val="24"/>
          <w:szCs w:val="24"/>
        </w:rPr>
        <w:t>摆渡车时刻表</w:t>
      </w:r>
    </w:p>
    <w:p w:rsidR="00810EE5" w:rsidRDefault="00810EE5" w:rsidP="00BD58B1">
      <w:pPr>
        <w:pStyle w:val="1"/>
        <w:spacing w:beforeLines="50" w:afterLines="50" w:line="360" w:lineRule="auto"/>
        <w:ind w:firstLineChars="0" w:firstLine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C18AE">
        <w:rPr>
          <w:rFonts w:ascii="Times New Roman" w:hAnsi="Times New Roman" w:cs="Times New Roman"/>
          <w:snapToGrid w:val="0"/>
          <w:color w:val="000000"/>
          <w:w w:val="0"/>
          <w:kern w:val="0"/>
          <w:sz w:val="2"/>
          <w:szCs w:val="2"/>
          <w:u w:color="000000"/>
          <w:shd w:val="clear" w:color="000000" w:fill="000000"/>
          <w:lang w:val="zh-CN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w w:val="0"/>
          <w:kern w:val="0"/>
          <w:sz w:val="2"/>
          <w:szCs w:val="2"/>
          <w:u w:color="000000"/>
          <w:shd w:val="clear" w:color="000000" w:fill="000000"/>
          <w:lang w:val="zh-CN"/>
        </w:rPr>
        <w:t xml:space="preserve">                     </w:t>
      </w:r>
    </w:p>
    <w:p w:rsidR="00810EE5" w:rsidRDefault="00810EE5" w:rsidP="00BD58B1">
      <w:pPr>
        <w:pStyle w:val="1"/>
        <w:spacing w:beforeLines="50" w:afterLines="50"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D58B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图片 3" o:spid="_x0000_i1027" type="#_x0000_t75" style="width:191.25pt;height:246.75pt;visibility:visible">
            <v:imagedata r:id="rId11" o:title="" cropleft="4210f" cropright="1970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BD58B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图片 4" o:spid="_x0000_i1028" type="#_x0000_t75" style="width:197.25pt;height:242.25pt;visibility:visible">
            <v:imagedata r:id="rId12" o:title="" croptop="696f" cropleft="3948f" cropright="3433f"/>
          </v:shape>
        </w:pict>
      </w:r>
    </w:p>
    <w:p w:rsidR="00810EE5" w:rsidRPr="00AC18AE" w:rsidRDefault="00810EE5" w:rsidP="008F5A0A">
      <w:pPr>
        <w:pStyle w:val="1"/>
        <w:spacing w:beforeLines="50" w:afterLines="50" w:line="360" w:lineRule="auto"/>
        <w:ind w:left="31680" w:hangingChars="50" w:firstLine="31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B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图片 5" o:spid="_x0000_i1029" type="#_x0000_t75" style="width:197.25pt;height:188.25pt;visibility:visible">
            <v:imagedata r:id="rId13" o:title="" cropbottom="36911f" cropleft="3998f" cropright="4116f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58B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图片 1" o:spid="_x0000_i1030" type="#_x0000_t75" style="width:197.25pt;height:188.25pt;visibility:visible">
            <v:imagedata r:id="rId13" o:title="" croptop="28367f" cropleft="3998f" cropright="4111f"/>
          </v:shape>
        </w:pict>
      </w:r>
    </w:p>
    <w:sectPr w:rsidR="00810EE5" w:rsidRPr="00AC18AE" w:rsidSect="00F7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E5" w:rsidRDefault="00810EE5" w:rsidP="00041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EE5" w:rsidRDefault="00810EE5" w:rsidP="00041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E5" w:rsidRDefault="00810EE5" w:rsidP="00041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EE5" w:rsidRDefault="00810EE5" w:rsidP="00041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6E2"/>
    <w:multiLevelType w:val="multilevel"/>
    <w:tmpl w:val="421276E2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BAA7E7"/>
    <w:multiLevelType w:val="singleLevel"/>
    <w:tmpl w:val="57BAA7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27D2C62"/>
    <w:multiLevelType w:val="multilevel"/>
    <w:tmpl w:val="627D2C62"/>
    <w:lvl w:ilvl="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28"/>
    <w:rsid w:val="0001189F"/>
    <w:rsid w:val="00013D9C"/>
    <w:rsid w:val="00016BBE"/>
    <w:rsid w:val="00024CFB"/>
    <w:rsid w:val="000345AF"/>
    <w:rsid w:val="00041DA5"/>
    <w:rsid w:val="00066FC6"/>
    <w:rsid w:val="000751D8"/>
    <w:rsid w:val="000918E4"/>
    <w:rsid w:val="000A0711"/>
    <w:rsid w:val="000B25C1"/>
    <w:rsid w:val="0010135B"/>
    <w:rsid w:val="001071F2"/>
    <w:rsid w:val="00121872"/>
    <w:rsid w:val="00122E8C"/>
    <w:rsid w:val="00127BB4"/>
    <w:rsid w:val="00137212"/>
    <w:rsid w:val="001761B0"/>
    <w:rsid w:val="00191B03"/>
    <w:rsid w:val="001A45E3"/>
    <w:rsid w:val="001A73F3"/>
    <w:rsid w:val="001B68AB"/>
    <w:rsid w:val="001C537B"/>
    <w:rsid w:val="001C5E16"/>
    <w:rsid w:val="001C7DC4"/>
    <w:rsid w:val="001D4C87"/>
    <w:rsid w:val="001E0EC9"/>
    <w:rsid w:val="001E4DDC"/>
    <w:rsid w:val="001F0F56"/>
    <w:rsid w:val="00203E25"/>
    <w:rsid w:val="002047FF"/>
    <w:rsid w:val="00207580"/>
    <w:rsid w:val="002273B8"/>
    <w:rsid w:val="002407FA"/>
    <w:rsid w:val="0024104D"/>
    <w:rsid w:val="002414BA"/>
    <w:rsid w:val="00241A25"/>
    <w:rsid w:val="00265277"/>
    <w:rsid w:val="00274322"/>
    <w:rsid w:val="00276217"/>
    <w:rsid w:val="00280A39"/>
    <w:rsid w:val="00290C69"/>
    <w:rsid w:val="00296CDE"/>
    <w:rsid w:val="002A4450"/>
    <w:rsid w:val="002A48F9"/>
    <w:rsid w:val="002B01AC"/>
    <w:rsid w:val="002B50C3"/>
    <w:rsid w:val="002C1F4E"/>
    <w:rsid w:val="002D15D8"/>
    <w:rsid w:val="002D3FF1"/>
    <w:rsid w:val="002E65E2"/>
    <w:rsid w:val="002F324B"/>
    <w:rsid w:val="002F6261"/>
    <w:rsid w:val="00317AAD"/>
    <w:rsid w:val="00324DB4"/>
    <w:rsid w:val="0035544F"/>
    <w:rsid w:val="0036406B"/>
    <w:rsid w:val="00364338"/>
    <w:rsid w:val="003671C8"/>
    <w:rsid w:val="00375AF5"/>
    <w:rsid w:val="00380551"/>
    <w:rsid w:val="00386DCD"/>
    <w:rsid w:val="00387189"/>
    <w:rsid w:val="003917E9"/>
    <w:rsid w:val="00397F85"/>
    <w:rsid w:val="003A27AF"/>
    <w:rsid w:val="003A5454"/>
    <w:rsid w:val="003C42C8"/>
    <w:rsid w:val="00402D27"/>
    <w:rsid w:val="004051AE"/>
    <w:rsid w:val="00417BBB"/>
    <w:rsid w:val="00432666"/>
    <w:rsid w:val="00434A2D"/>
    <w:rsid w:val="00456710"/>
    <w:rsid w:val="00460027"/>
    <w:rsid w:val="0046305B"/>
    <w:rsid w:val="0046313A"/>
    <w:rsid w:val="0048003A"/>
    <w:rsid w:val="004815C5"/>
    <w:rsid w:val="00482406"/>
    <w:rsid w:val="00483BB6"/>
    <w:rsid w:val="00495FEB"/>
    <w:rsid w:val="004A6AFB"/>
    <w:rsid w:val="004D2C9B"/>
    <w:rsid w:val="004D41DB"/>
    <w:rsid w:val="004F41B5"/>
    <w:rsid w:val="005142C6"/>
    <w:rsid w:val="00527CD2"/>
    <w:rsid w:val="005327F0"/>
    <w:rsid w:val="0053618A"/>
    <w:rsid w:val="005576C6"/>
    <w:rsid w:val="00566A79"/>
    <w:rsid w:val="00576F20"/>
    <w:rsid w:val="005801E6"/>
    <w:rsid w:val="005938CF"/>
    <w:rsid w:val="00595D6B"/>
    <w:rsid w:val="005A440D"/>
    <w:rsid w:val="005A7552"/>
    <w:rsid w:val="005B28BE"/>
    <w:rsid w:val="005B744D"/>
    <w:rsid w:val="005D0963"/>
    <w:rsid w:val="005E5470"/>
    <w:rsid w:val="005F220E"/>
    <w:rsid w:val="005F719F"/>
    <w:rsid w:val="00612355"/>
    <w:rsid w:val="0061786C"/>
    <w:rsid w:val="00654FBB"/>
    <w:rsid w:val="006A0C0A"/>
    <w:rsid w:val="006B0902"/>
    <w:rsid w:val="006B3D31"/>
    <w:rsid w:val="006B49A5"/>
    <w:rsid w:val="006C1C33"/>
    <w:rsid w:val="006D3C7B"/>
    <w:rsid w:val="006D7251"/>
    <w:rsid w:val="006F3733"/>
    <w:rsid w:val="00703917"/>
    <w:rsid w:val="007228E9"/>
    <w:rsid w:val="007308DF"/>
    <w:rsid w:val="00740AAF"/>
    <w:rsid w:val="007433A1"/>
    <w:rsid w:val="007A3528"/>
    <w:rsid w:val="007A48F6"/>
    <w:rsid w:val="007A5355"/>
    <w:rsid w:val="007A551A"/>
    <w:rsid w:val="007E1493"/>
    <w:rsid w:val="00805D64"/>
    <w:rsid w:val="00810EE5"/>
    <w:rsid w:val="00840B35"/>
    <w:rsid w:val="00844E72"/>
    <w:rsid w:val="00851E6F"/>
    <w:rsid w:val="00855D59"/>
    <w:rsid w:val="00866304"/>
    <w:rsid w:val="00886FAB"/>
    <w:rsid w:val="00887817"/>
    <w:rsid w:val="008923B9"/>
    <w:rsid w:val="008A2D51"/>
    <w:rsid w:val="008D480C"/>
    <w:rsid w:val="008D5C09"/>
    <w:rsid w:val="008E0F9E"/>
    <w:rsid w:val="008E6CEF"/>
    <w:rsid w:val="008F5A0A"/>
    <w:rsid w:val="00905040"/>
    <w:rsid w:val="00915DCF"/>
    <w:rsid w:val="00936ADB"/>
    <w:rsid w:val="00944242"/>
    <w:rsid w:val="0095222E"/>
    <w:rsid w:val="009530BA"/>
    <w:rsid w:val="00960D4B"/>
    <w:rsid w:val="00972B39"/>
    <w:rsid w:val="009731FB"/>
    <w:rsid w:val="00996AA0"/>
    <w:rsid w:val="0099796E"/>
    <w:rsid w:val="009A5D00"/>
    <w:rsid w:val="009A72C3"/>
    <w:rsid w:val="009B7531"/>
    <w:rsid w:val="009B7D08"/>
    <w:rsid w:val="009C3A2B"/>
    <w:rsid w:val="009D19D3"/>
    <w:rsid w:val="009E47FE"/>
    <w:rsid w:val="009E725D"/>
    <w:rsid w:val="00A02222"/>
    <w:rsid w:val="00A032AA"/>
    <w:rsid w:val="00A04F40"/>
    <w:rsid w:val="00A42553"/>
    <w:rsid w:val="00A45423"/>
    <w:rsid w:val="00A5723E"/>
    <w:rsid w:val="00A631D9"/>
    <w:rsid w:val="00A813D0"/>
    <w:rsid w:val="00A875A5"/>
    <w:rsid w:val="00AC18AE"/>
    <w:rsid w:val="00AC2C78"/>
    <w:rsid w:val="00AC4DD1"/>
    <w:rsid w:val="00AC6E8F"/>
    <w:rsid w:val="00AE5B0B"/>
    <w:rsid w:val="00AF3766"/>
    <w:rsid w:val="00AF778C"/>
    <w:rsid w:val="00B11A28"/>
    <w:rsid w:val="00B2238A"/>
    <w:rsid w:val="00B319E3"/>
    <w:rsid w:val="00B3703B"/>
    <w:rsid w:val="00B44025"/>
    <w:rsid w:val="00B67242"/>
    <w:rsid w:val="00B74DB7"/>
    <w:rsid w:val="00B81478"/>
    <w:rsid w:val="00B82EDD"/>
    <w:rsid w:val="00BA383A"/>
    <w:rsid w:val="00BB1E2D"/>
    <w:rsid w:val="00BB4272"/>
    <w:rsid w:val="00BB6C13"/>
    <w:rsid w:val="00BD06EB"/>
    <w:rsid w:val="00BD48A8"/>
    <w:rsid w:val="00BD58B1"/>
    <w:rsid w:val="00BD58FA"/>
    <w:rsid w:val="00C02F2E"/>
    <w:rsid w:val="00C04135"/>
    <w:rsid w:val="00C05A10"/>
    <w:rsid w:val="00C12B87"/>
    <w:rsid w:val="00C20846"/>
    <w:rsid w:val="00C21BDA"/>
    <w:rsid w:val="00C50AF8"/>
    <w:rsid w:val="00CB6149"/>
    <w:rsid w:val="00CB7234"/>
    <w:rsid w:val="00CC06E5"/>
    <w:rsid w:val="00CE3B3C"/>
    <w:rsid w:val="00D14321"/>
    <w:rsid w:val="00D2593F"/>
    <w:rsid w:val="00D313F3"/>
    <w:rsid w:val="00D32F03"/>
    <w:rsid w:val="00D411D3"/>
    <w:rsid w:val="00D46EBA"/>
    <w:rsid w:val="00D81428"/>
    <w:rsid w:val="00D90F3C"/>
    <w:rsid w:val="00D9237C"/>
    <w:rsid w:val="00D94137"/>
    <w:rsid w:val="00D968E1"/>
    <w:rsid w:val="00D970CF"/>
    <w:rsid w:val="00DC5ED0"/>
    <w:rsid w:val="00DE046A"/>
    <w:rsid w:val="00DF5137"/>
    <w:rsid w:val="00DF585C"/>
    <w:rsid w:val="00E00946"/>
    <w:rsid w:val="00E07133"/>
    <w:rsid w:val="00E21A2D"/>
    <w:rsid w:val="00E418EA"/>
    <w:rsid w:val="00E43718"/>
    <w:rsid w:val="00E4537B"/>
    <w:rsid w:val="00E7203F"/>
    <w:rsid w:val="00E77451"/>
    <w:rsid w:val="00EB169C"/>
    <w:rsid w:val="00ED0C9E"/>
    <w:rsid w:val="00EE3454"/>
    <w:rsid w:val="00EE61C8"/>
    <w:rsid w:val="00EF665C"/>
    <w:rsid w:val="00F070E2"/>
    <w:rsid w:val="00F315D0"/>
    <w:rsid w:val="00F42B22"/>
    <w:rsid w:val="00F533D9"/>
    <w:rsid w:val="00F65B2E"/>
    <w:rsid w:val="00F74F6E"/>
    <w:rsid w:val="00F82E2E"/>
    <w:rsid w:val="00F9572F"/>
    <w:rsid w:val="00F97EE6"/>
    <w:rsid w:val="00FA6100"/>
    <w:rsid w:val="00FB2C88"/>
    <w:rsid w:val="00FB3B51"/>
    <w:rsid w:val="00FB7BCF"/>
    <w:rsid w:val="00FC4D46"/>
    <w:rsid w:val="00FE72EC"/>
    <w:rsid w:val="00FF595C"/>
    <w:rsid w:val="01F56610"/>
    <w:rsid w:val="15D42ED1"/>
    <w:rsid w:val="173E4EF6"/>
    <w:rsid w:val="178530C3"/>
    <w:rsid w:val="202F68A2"/>
    <w:rsid w:val="2403094E"/>
    <w:rsid w:val="25D16964"/>
    <w:rsid w:val="26715F05"/>
    <w:rsid w:val="2C7F5990"/>
    <w:rsid w:val="37F74B9E"/>
    <w:rsid w:val="3C476539"/>
    <w:rsid w:val="3D6F39E5"/>
    <w:rsid w:val="3E744A25"/>
    <w:rsid w:val="45B657E3"/>
    <w:rsid w:val="464A7A8C"/>
    <w:rsid w:val="47CE0A55"/>
    <w:rsid w:val="4B0B7CED"/>
    <w:rsid w:val="52810A81"/>
    <w:rsid w:val="5308222B"/>
    <w:rsid w:val="5D930EF1"/>
    <w:rsid w:val="6067549C"/>
    <w:rsid w:val="655F29E3"/>
    <w:rsid w:val="6C855B00"/>
    <w:rsid w:val="70A54BCC"/>
    <w:rsid w:val="777945C4"/>
    <w:rsid w:val="799F03BA"/>
    <w:rsid w:val="7BBD1D90"/>
    <w:rsid w:val="7F95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F6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F6E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F6E"/>
    <w:rPr>
      <w:rFonts w:ascii="Calibri" w:eastAsia="宋体" w:hAnsi="Calibri" w:cs="Calibri"/>
      <w:b/>
      <w:bCs/>
      <w:kern w:val="4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4F6E"/>
    <w:rPr>
      <w:rFonts w:ascii="Calibri Light" w:eastAsia="宋体" w:hAnsi="Calibri Light" w:cs="Calibri Light"/>
      <w:b/>
      <w:bCs/>
      <w:kern w:val="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F74F6E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4F6E"/>
    <w:rPr>
      <w:rFonts w:ascii="宋体" w:hAnsi="Calibri" w:cs="宋体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74F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4F6E"/>
    <w:rPr>
      <w:rFonts w:ascii="Calibri" w:eastAsia="宋体" w:hAnsi="Calibri" w:cs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74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F6E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F6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7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F6E"/>
    <w:rPr>
      <w:sz w:val="18"/>
      <w:szCs w:val="18"/>
    </w:rPr>
  </w:style>
  <w:style w:type="paragraph" w:styleId="NormalWeb">
    <w:name w:val="Normal (Web)"/>
    <w:basedOn w:val="Normal"/>
    <w:uiPriority w:val="99"/>
    <w:rsid w:val="00F74F6E"/>
    <w:pPr>
      <w:spacing w:beforeAutospacing="1" w:afterAutospacing="1"/>
      <w:jc w:val="left"/>
    </w:pPr>
    <w:rPr>
      <w:kern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74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4F6E"/>
    <w:rPr>
      <w:rFonts w:ascii="宋体" w:eastAsia="宋体" w:cs="宋体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74F6E"/>
    <w:rPr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F74F6E"/>
    <w:rPr>
      <w:color w:val="auto"/>
    </w:rPr>
  </w:style>
  <w:style w:type="character" w:styleId="Hyperlink">
    <w:name w:val="Hyperlink"/>
    <w:basedOn w:val="DefaultParagraphFont"/>
    <w:uiPriority w:val="99"/>
    <w:rsid w:val="00F74F6E"/>
    <w:rPr>
      <w:color w:val="auto"/>
      <w:u w:val="single"/>
    </w:rPr>
  </w:style>
  <w:style w:type="table" w:styleId="TableGrid">
    <w:name w:val="Table Grid"/>
    <w:basedOn w:val="TableNormal"/>
    <w:uiPriority w:val="99"/>
    <w:rsid w:val="00F74F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74F6E"/>
    <w:pPr>
      <w:ind w:firstLineChars="200" w:firstLine="420"/>
    </w:pPr>
  </w:style>
  <w:style w:type="table" w:customStyle="1" w:styleId="3-21">
    <w:name w:val="清单表 3 - 着色 21"/>
    <w:uiPriority w:val="99"/>
    <w:rsid w:val="00F74F6E"/>
    <w:rPr>
      <w:rFonts w:ascii="Calibri" w:hAnsi="Calibri" w:cs="Calibri"/>
      <w:szCs w:val="21"/>
    </w:rPr>
    <w:tblPr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3-11">
    <w:name w:val="清单表 3 - 着色 11"/>
    <w:uiPriority w:val="99"/>
    <w:rsid w:val="00F74F6E"/>
    <w:rPr>
      <w:rFonts w:ascii="Calibri" w:hAnsi="Calibri" w:cs="Calibri"/>
      <w:szCs w:val="21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10">
    <w:name w:val="1"/>
    <w:basedOn w:val="Normal"/>
    <w:uiPriority w:val="99"/>
    <w:rsid w:val="00F74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1">
    <w:name w:val="网格型1"/>
    <w:uiPriority w:val="99"/>
    <w:rsid w:val="00F74F6E"/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Normal"/>
    <w:uiPriority w:val="99"/>
    <w:rsid w:val="00F74F6E"/>
    <w:pPr>
      <w:ind w:firstLineChars="200" w:firstLine="420"/>
    </w:pPr>
  </w:style>
  <w:style w:type="paragraph" w:customStyle="1" w:styleId="12">
    <w:name w:val="样式1"/>
    <w:basedOn w:val="Normal"/>
    <w:uiPriority w:val="99"/>
    <w:rsid w:val="00F74F6E"/>
    <w:pPr>
      <w:snapToGrid w:val="0"/>
      <w:spacing w:after="580" w:line="276" w:lineRule="auto"/>
      <w:jc w:val="center"/>
    </w:pPr>
    <w:rPr>
      <w:rFonts w:ascii="Times New Roman" w:eastAsia="方正书宋简体" w:hAnsi="Times New Roman" w:cs="Times New Roman"/>
      <w:spacing w:val="4"/>
      <w:sz w:val="18"/>
      <w:szCs w:val="18"/>
    </w:rPr>
  </w:style>
  <w:style w:type="paragraph" w:customStyle="1" w:styleId="Char">
    <w:name w:val="Char"/>
    <w:basedOn w:val="Normal"/>
    <w:uiPriority w:val="99"/>
    <w:rsid w:val="00F74F6E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customStyle="1" w:styleId="rarr">
    <w:name w:val="rarr"/>
    <w:basedOn w:val="DefaultParagraphFont"/>
    <w:uiPriority w:val="99"/>
    <w:rsid w:val="00F74F6E"/>
  </w:style>
  <w:style w:type="character" w:customStyle="1" w:styleId="op-map-singlepoint-info-right">
    <w:name w:val="op-map-singlepoint-info-right"/>
    <w:basedOn w:val="DefaultParagraphFont"/>
    <w:uiPriority w:val="99"/>
    <w:rsid w:val="00F7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xianglei@bucea.edu.c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xgvVLYjb_Kwa5hJSgk6P47LoWPpxPFZL2_Vc-2Ryis-KRTCzL8hlHxb7F4VyTCpgViD8g4w0e-Vr3baguvo8kBNzxFhDP2AfowEpTEa2fF4eq2T8G0_F634zI_7D1loquF0UQLBRvaNWFux7zIgmCO9k1Y2l0zjZZtiHM54g6tc4HazqLfcl8e58qLK7koQ_qRDtudaZXe2C0d0hjxuRmHI7_o1uuc46HJbhRZlQPY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493</Words>
  <Characters>2812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2016年未来城市测绘技术国际学术论坛</dc:title>
  <dc:subject/>
  <dc:creator>shentao</dc:creator>
  <cp:keywords/>
  <dc:description/>
  <cp:lastModifiedBy>lenovo</cp:lastModifiedBy>
  <cp:revision>2</cp:revision>
  <cp:lastPrinted>2016-10-11T02:15:00Z</cp:lastPrinted>
  <dcterms:created xsi:type="dcterms:W3CDTF">2016-10-11T12:18:00Z</dcterms:created>
  <dcterms:modified xsi:type="dcterms:W3CDTF">2016-10-11T12:18:00Z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